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9817" w14:textId="0C73C909" w:rsidR="009E0C2E" w:rsidRDefault="00FC7F19" w:rsidP="00A55DE4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Proces-verbal de constatare a remedierii deficiențelor</w:t>
      </w:r>
    </w:p>
    <w:p w14:paraId="66650FB2" w14:textId="77777777" w:rsidR="00FC7F19" w:rsidRPr="00A55DE4" w:rsidRDefault="00FC7F19" w:rsidP="00FC7F19">
      <w:pPr>
        <w:tabs>
          <w:tab w:val="left" w:pos="2410"/>
        </w:tabs>
        <w:jc w:val="center"/>
        <w:rPr>
          <w:rFonts w:ascii="Times New Roman" w:hAnsi="Times New Roman" w:cs="Times New Roman"/>
          <w:b/>
          <w:bCs/>
          <w:i/>
          <w:iCs/>
          <w:szCs w:val="20"/>
        </w:rPr>
      </w:pPr>
      <w:bookmarkStart w:id="0" w:name="_Hlk148096330"/>
      <w:r w:rsidRPr="00A55DE4">
        <w:rPr>
          <w:rFonts w:ascii="Times New Roman" w:hAnsi="Times New Roman" w:cs="Times New Roman"/>
          <w:b/>
          <w:bCs/>
          <w:i/>
          <w:iCs/>
        </w:rPr>
        <w:t>Nr. _______ din data de _______________</w:t>
      </w:r>
      <w:bookmarkEnd w:id="0"/>
    </w:p>
    <w:p w14:paraId="3BEC3199" w14:textId="77777777" w:rsidR="00FC7F19" w:rsidRPr="001804BD" w:rsidRDefault="00FC7F19" w:rsidP="00FC7F19">
      <w:pPr>
        <w:tabs>
          <w:tab w:val="left" w:pos="0"/>
          <w:tab w:val="left" w:pos="142"/>
        </w:tabs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>Subsemnaţii: Farm.______________________________________________</w:t>
      </w:r>
    </w:p>
    <w:p w14:paraId="6F377D44" w14:textId="77777777" w:rsidR="00FC7F19" w:rsidRPr="001804BD" w:rsidRDefault="00FC7F19" w:rsidP="00FC7F19">
      <w:pPr>
        <w:tabs>
          <w:tab w:val="left" w:pos="0"/>
          <w:tab w:val="left" w:pos="142"/>
        </w:tabs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                         Farm. ______________________________________________,</w:t>
      </w:r>
    </w:p>
    <w:p w14:paraId="3ECD8CDE" w14:textId="77777777" w:rsidR="00FC7F19" w:rsidRPr="001804BD" w:rsidRDefault="00FC7F19" w:rsidP="00FC7F19">
      <w:pPr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 membri ai Comisiei de evaluare a Regulilor de bună practică farmaceutică, din cadrul Colegiului Farmaciştilor din ___________________________________________</w:t>
      </w:r>
      <w:r>
        <w:rPr>
          <w:rFonts w:ascii="Cambria" w:hAnsi="Cambria" w:cs="Times New Roman"/>
          <w:bCs/>
          <w:i/>
          <w:sz w:val="24"/>
          <w:szCs w:val="24"/>
        </w:rPr>
        <w:t xml:space="preserve">_______, desemnați prin Decizia </w:t>
      </w:r>
      <w:r w:rsidRPr="001804BD">
        <w:rPr>
          <w:rFonts w:ascii="Cambria" w:hAnsi="Cambria" w:cs="Times New Roman"/>
          <w:bCs/>
          <w:i/>
          <w:sz w:val="24"/>
          <w:szCs w:val="24"/>
        </w:rPr>
        <w:t>nr.________</w:t>
      </w:r>
      <w:r>
        <w:rPr>
          <w:rFonts w:ascii="Cambria" w:hAnsi="Cambria" w:cs="Times New Roman"/>
          <w:bCs/>
          <w:i/>
          <w:sz w:val="24"/>
          <w:szCs w:val="24"/>
        </w:rPr>
        <w:t xml:space="preserve"> </w:t>
      </w:r>
      <w:r w:rsidRPr="001804BD">
        <w:rPr>
          <w:rFonts w:ascii="Cambria" w:hAnsi="Cambria" w:cs="Times New Roman"/>
          <w:bCs/>
          <w:i/>
          <w:sz w:val="24"/>
          <w:szCs w:val="24"/>
        </w:rPr>
        <w:t>din data de ________________</w:t>
      </w:r>
      <w:r>
        <w:rPr>
          <w:rFonts w:ascii="Cambria" w:hAnsi="Cambria" w:cs="Times New Roman"/>
          <w:bCs/>
          <w:i/>
          <w:sz w:val="24"/>
          <w:szCs w:val="24"/>
        </w:rPr>
        <w:t>,</w:t>
      </w: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 </w:t>
      </w:r>
      <w:r w:rsidRPr="00F679A4">
        <w:rPr>
          <w:rFonts w:ascii="Cambria" w:hAnsi="Cambria" w:cs="Times New Roman"/>
          <w:b/>
          <w:bCs/>
          <w:i/>
          <w:sz w:val="24"/>
          <w:szCs w:val="24"/>
        </w:rPr>
        <w:t xml:space="preserve">am </w:t>
      </w:r>
      <w:r>
        <w:rPr>
          <w:rFonts w:ascii="Cambria" w:hAnsi="Cambria" w:cs="Times New Roman"/>
          <w:b/>
          <w:bCs/>
          <w:i/>
          <w:sz w:val="24"/>
          <w:szCs w:val="24"/>
        </w:rPr>
        <w:t xml:space="preserve">verificat remedierea deficiențelor la </w:t>
      </w:r>
      <w:r w:rsidRPr="000E01A3">
        <w:rPr>
          <w:rFonts w:ascii="Cambria" w:hAnsi="Cambria" w:cs="Times New Roman"/>
          <w:b/>
          <w:bCs/>
          <w:i/>
          <w:sz w:val="24"/>
          <w:szCs w:val="24"/>
        </w:rPr>
        <w:t>unitatea farmaceutică</w:t>
      </w: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: </w:t>
      </w:r>
    </w:p>
    <w:p w14:paraId="6EA20187" w14:textId="77777777" w:rsidR="00FC7F19" w:rsidRPr="001804BD" w:rsidRDefault="00FC7F19" w:rsidP="00D230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>farmacie comunitară</w:t>
      </w:r>
    </w:p>
    <w:p w14:paraId="582192ED" w14:textId="77777777" w:rsidR="00FC7F19" w:rsidRPr="001804BD" w:rsidRDefault="00FC7F19" w:rsidP="00D230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>farmacie cu circuit închis</w:t>
      </w:r>
    </w:p>
    <w:p w14:paraId="1B0E63BE" w14:textId="77777777" w:rsidR="00FC7F19" w:rsidRPr="001804BD" w:rsidRDefault="00FC7F19" w:rsidP="00D230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>drogherie</w:t>
      </w:r>
    </w:p>
    <w:p w14:paraId="12153B1B" w14:textId="77777777" w:rsidR="00FC7F19" w:rsidRPr="001804BD" w:rsidRDefault="00FC7F19" w:rsidP="00D230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>oficină  comunitară rurală</w:t>
      </w:r>
    </w:p>
    <w:p w14:paraId="53892E6F" w14:textId="77777777" w:rsidR="00FC7F19" w:rsidRPr="001804BD" w:rsidRDefault="00FC7F19" w:rsidP="00D230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>oficină  comunitară sezonieră</w:t>
      </w:r>
    </w:p>
    <w:p w14:paraId="50C737EF" w14:textId="77777777" w:rsidR="00FC7F19" w:rsidRPr="001804BD" w:rsidRDefault="00FC7F19" w:rsidP="00D230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>oficină de circuit închis</w:t>
      </w:r>
      <w:r>
        <w:rPr>
          <w:rFonts w:ascii="Cambria" w:hAnsi="Cambria" w:cs="Times New Roman"/>
          <w:bCs/>
          <w:i/>
          <w:sz w:val="24"/>
          <w:szCs w:val="24"/>
        </w:rPr>
        <w:t>.</w:t>
      </w:r>
    </w:p>
    <w:p w14:paraId="05B99CFA" w14:textId="77777777" w:rsidR="00FC7F19" w:rsidRPr="001804BD" w:rsidRDefault="00FC7F19" w:rsidP="00FC7F19">
      <w:pPr>
        <w:pStyle w:val="ListParagraph"/>
        <w:jc w:val="both"/>
        <w:rPr>
          <w:rFonts w:ascii="Cambria" w:hAnsi="Cambria" w:cs="Times New Roman"/>
          <w:bCs/>
          <w:i/>
          <w:sz w:val="24"/>
          <w:szCs w:val="24"/>
        </w:rPr>
      </w:pPr>
    </w:p>
    <w:p w14:paraId="3CC7CB6F" w14:textId="392E814C" w:rsidR="00FC7F19" w:rsidRPr="001804BD" w:rsidRDefault="00FC7F19" w:rsidP="00FC7F19">
      <w:pPr>
        <w:pStyle w:val="ListParagraph"/>
        <w:ind w:left="142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>Denumirea unității farmaceutice evaluate _____________________________</w:t>
      </w:r>
      <w:r>
        <w:rPr>
          <w:rFonts w:ascii="Cambria" w:hAnsi="Cambria" w:cs="Times New Roman"/>
          <w:bCs/>
          <w:i/>
          <w:sz w:val="24"/>
          <w:szCs w:val="24"/>
        </w:rPr>
        <w:t>__________________</w:t>
      </w:r>
      <w:r w:rsidRPr="001804BD">
        <w:rPr>
          <w:rFonts w:ascii="Cambria" w:hAnsi="Cambria" w:cs="Times New Roman"/>
          <w:bCs/>
          <w:i/>
          <w:sz w:val="24"/>
          <w:szCs w:val="24"/>
        </w:rPr>
        <w:t>___________</w:t>
      </w:r>
      <w:r w:rsidR="00BA4A93">
        <w:rPr>
          <w:rFonts w:ascii="Cambria" w:hAnsi="Cambria" w:cs="Times New Roman"/>
          <w:bCs/>
          <w:i/>
          <w:sz w:val="24"/>
          <w:szCs w:val="24"/>
        </w:rPr>
        <w:t>______</w:t>
      </w:r>
      <w:r w:rsidRPr="001804BD">
        <w:rPr>
          <w:rFonts w:ascii="Cambria" w:hAnsi="Cambria" w:cs="Times New Roman"/>
          <w:bCs/>
          <w:i/>
          <w:sz w:val="24"/>
          <w:szCs w:val="24"/>
        </w:rPr>
        <w:t>____</w:t>
      </w:r>
    </w:p>
    <w:p w14:paraId="57D42608" w14:textId="4BA290F0" w:rsidR="00FC7F19" w:rsidRDefault="00FC7F19" w:rsidP="00FC7F19">
      <w:pPr>
        <w:pStyle w:val="ListParagraph"/>
        <w:ind w:left="142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>Denumirea unității farmaceutice coordonatoare</w:t>
      </w:r>
      <w:r>
        <w:rPr>
          <w:rFonts w:ascii="Cambria" w:hAnsi="Cambria" w:cs="Times New Roman"/>
          <w:bCs/>
          <w:i/>
          <w:sz w:val="24"/>
          <w:szCs w:val="24"/>
        </w:rPr>
        <w:t>, când este cazul: ___________________ __________________________________</w:t>
      </w:r>
      <w:r w:rsidRPr="001804BD">
        <w:rPr>
          <w:rFonts w:ascii="Cambria" w:hAnsi="Cambria" w:cs="Times New Roman"/>
          <w:bCs/>
          <w:i/>
          <w:sz w:val="24"/>
          <w:szCs w:val="24"/>
        </w:rPr>
        <w:t>________________________</w:t>
      </w:r>
      <w:r>
        <w:rPr>
          <w:rFonts w:ascii="Cambria" w:hAnsi="Cambria" w:cs="Times New Roman"/>
          <w:bCs/>
          <w:i/>
          <w:sz w:val="24"/>
          <w:szCs w:val="24"/>
        </w:rPr>
        <w:t>__________________</w:t>
      </w:r>
      <w:r w:rsidRPr="001804BD">
        <w:rPr>
          <w:rFonts w:ascii="Cambria" w:hAnsi="Cambria" w:cs="Times New Roman"/>
          <w:bCs/>
          <w:i/>
          <w:sz w:val="24"/>
          <w:szCs w:val="24"/>
        </w:rPr>
        <w:t>______________</w:t>
      </w:r>
      <w:r w:rsidR="00BA4A93">
        <w:rPr>
          <w:rFonts w:ascii="Cambria" w:hAnsi="Cambria" w:cs="Times New Roman"/>
          <w:bCs/>
          <w:i/>
          <w:sz w:val="24"/>
          <w:szCs w:val="24"/>
        </w:rPr>
        <w:t>_____________________</w:t>
      </w:r>
    </w:p>
    <w:p w14:paraId="77EA5DAE" w14:textId="77777777" w:rsidR="00FC7F19" w:rsidRPr="001804BD" w:rsidRDefault="00FC7F19" w:rsidP="00FC7F19">
      <w:pPr>
        <w:pStyle w:val="ListParagraph"/>
        <w:ind w:left="142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>din structura:</w:t>
      </w:r>
    </w:p>
    <w:p w14:paraId="7518DA3D" w14:textId="77777777" w:rsidR="00FC7F19" w:rsidRPr="001804BD" w:rsidRDefault="00FC7F19" w:rsidP="00FC7F19">
      <w:pPr>
        <w:pStyle w:val="ListParagraph"/>
        <w:ind w:left="142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 S.C./Unitate sanitară ____________</w:t>
      </w:r>
      <w:r>
        <w:rPr>
          <w:rFonts w:ascii="Cambria" w:hAnsi="Cambria" w:cs="Times New Roman"/>
          <w:bCs/>
          <w:i/>
          <w:sz w:val="24"/>
          <w:szCs w:val="24"/>
        </w:rPr>
        <w:t>__________________</w:t>
      </w:r>
      <w:r w:rsidRPr="001804BD">
        <w:rPr>
          <w:rFonts w:ascii="Cambria" w:hAnsi="Cambria" w:cs="Times New Roman"/>
          <w:bCs/>
          <w:i/>
          <w:sz w:val="24"/>
          <w:szCs w:val="24"/>
        </w:rPr>
        <w:t>_________________________________________________ S.R.L.</w:t>
      </w:r>
    </w:p>
    <w:p w14:paraId="55794F78" w14:textId="77777777" w:rsidR="00FC7F19" w:rsidRPr="001804BD" w:rsidRDefault="00FC7F19" w:rsidP="00FC7F19">
      <w:pPr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>CUI:________________          J</w:t>
      </w:r>
      <w:r>
        <w:rPr>
          <w:rFonts w:ascii="Cambria" w:hAnsi="Cambria" w:cs="Times New Roman"/>
          <w:bCs/>
          <w:i/>
          <w:sz w:val="24"/>
          <w:szCs w:val="24"/>
        </w:rPr>
        <w:t xml:space="preserve">   _______/________/_____________</w:t>
      </w:r>
    </w:p>
    <w:p w14:paraId="29EA8B6E" w14:textId="77777777" w:rsidR="00FC7F19" w:rsidRPr="001804BD" w:rsidRDefault="00FC7F19" w:rsidP="00FC7F19">
      <w:pPr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  Adresa</w:t>
      </w:r>
      <w:r>
        <w:rPr>
          <w:rFonts w:ascii="Cambria" w:hAnsi="Cambria" w:cs="Times New Roman"/>
          <w:bCs/>
          <w:i/>
          <w:sz w:val="24"/>
          <w:szCs w:val="24"/>
        </w:rPr>
        <w:t xml:space="preserve"> unității farmaceutice evaluate și a unitații</w:t>
      </w: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 farmaceutic</w:t>
      </w:r>
      <w:r>
        <w:rPr>
          <w:rFonts w:ascii="Cambria" w:hAnsi="Cambria" w:cs="Times New Roman"/>
          <w:bCs/>
          <w:i/>
          <w:sz w:val="24"/>
          <w:szCs w:val="24"/>
        </w:rPr>
        <w:t>e</w:t>
      </w: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 coordonatoare</w:t>
      </w:r>
      <w:r>
        <w:rPr>
          <w:rFonts w:ascii="Cambria" w:hAnsi="Cambria" w:cs="Times New Roman"/>
          <w:bCs/>
          <w:i/>
          <w:sz w:val="24"/>
          <w:szCs w:val="24"/>
        </w:rPr>
        <w:t>, când este cazul</w:t>
      </w:r>
      <w:r w:rsidRPr="001804BD">
        <w:rPr>
          <w:rFonts w:ascii="Cambria" w:hAnsi="Cambria" w:cs="Times New Roman"/>
          <w:bCs/>
          <w:i/>
          <w:sz w:val="24"/>
          <w:szCs w:val="24"/>
        </w:rPr>
        <w:t>:  _____________________________________________________________________</w:t>
      </w:r>
      <w:r>
        <w:rPr>
          <w:rFonts w:ascii="Cambria" w:hAnsi="Cambria" w:cs="Times New Roman"/>
          <w:bCs/>
          <w:i/>
          <w:sz w:val="24"/>
          <w:szCs w:val="24"/>
        </w:rPr>
        <w:t>________________________</w:t>
      </w:r>
      <w:r w:rsidRPr="001804BD">
        <w:rPr>
          <w:rFonts w:ascii="Cambria" w:hAnsi="Cambria" w:cs="Times New Roman"/>
          <w:bCs/>
          <w:i/>
          <w:sz w:val="24"/>
          <w:szCs w:val="24"/>
        </w:rPr>
        <w:t>___________________</w:t>
      </w:r>
    </w:p>
    <w:p w14:paraId="25F3D6D3" w14:textId="0555E3FB" w:rsidR="00FC7F19" w:rsidRPr="001804BD" w:rsidRDefault="00FC7F19" w:rsidP="00FC7F19">
      <w:pPr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 Autorizaţie de funcţionare</w:t>
      </w:r>
      <w:r>
        <w:rPr>
          <w:rFonts w:ascii="Cambria" w:hAnsi="Cambria" w:cs="Times New Roman"/>
          <w:bCs/>
          <w:i/>
          <w:sz w:val="24"/>
          <w:szCs w:val="24"/>
        </w:rPr>
        <w:t xml:space="preserve"> </w:t>
      </w:r>
      <w:r w:rsidRPr="001804BD">
        <w:rPr>
          <w:rFonts w:ascii="Cambria" w:hAnsi="Cambria" w:cs="Times New Roman"/>
          <w:bCs/>
          <w:i/>
          <w:sz w:val="24"/>
          <w:szCs w:val="24"/>
        </w:rPr>
        <w:t>a unității farmaceutice evaluate/unității farmaceutice coordonatoare  nr.____</w:t>
      </w:r>
      <w:r>
        <w:rPr>
          <w:rFonts w:ascii="Cambria" w:hAnsi="Cambria" w:cs="Times New Roman"/>
          <w:bCs/>
          <w:i/>
          <w:sz w:val="24"/>
          <w:szCs w:val="24"/>
        </w:rPr>
        <w:t>_________________________________________________</w:t>
      </w:r>
      <w:r w:rsidRPr="001804BD">
        <w:rPr>
          <w:rFonts w:ascii="Cambria" w:hAnsi="Cambria" w:cs="Times New Roman"/>
          <w:bCs/>
          <w:i/>
          <w:sz w:val="24"/>
          <w:szCs w:val="24"/>
        </w:rPr>
        <w:t>______</w:t>
      </w:r>
      <w:r w:rsidR="00BA4A93">
        <w:rPr>
          <w:rFonts w:ascii="Cambria" w:hAnsi="Cambria" w:cs="Times New Roman"/>
          <w:bCs/>
          <w:i/>
          <w:sz w:val="24"/>
          <w:szCs w:val="24"/>
        </w:rPr>
        <w:t xml:space="preserve"> </w:t>
      </w:r>
      <w:r w:rsidRPr="001804BD">
        <w:rPr>
          <w:rFonts w:ascii="Cambria" w:hAnsi="Cambria" w:cs="Times New Roman"/>
          <w:bCs/>
          <w:i/>
          <w:sz w:val="24"/>
          <w:szCs w:val="24"/>
        </w:rPr>
        <w:t>din data d</w:t>
      </w:r>
      <w:r w:rsidR="00BA4A93">
        <w:rPr>
          <w:rFonts w:ascii="Cambria" w:hAnsi="Cambria" w:cs="Times New Roman"/>
          <w:bCs/>
          <w:i/>
          <w:sz w:val="24"/>
          <w:szCs w:val="24"/>
        </w:rPr>
        <w:t xml:space="preserve"> </w:t>
      </w: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e_____________________. </w:t>
      </w:r>
    </w:p>
    <w:p w14:paraId="16852AA8" w14:textId="2F1ECEDC" w:rsidR="00FC7F19" w:rsidRPr="001804BD" w:rsidRDefault="00FC7F19" w:rsidP="00FC7F19">
      <w:pPr>
        <w:jc w:val="both"/>
        <w:rPr>
          <w:rFonts w:ascii="Cambria" w:hAnsi="Cambria" w:cs="Times New Roman"/>
          <w:bCs/>
          <w:i/>
          <w:sz w:val="24"/>
          <w:szCs w:val="24"/>
        </w:rPr>
      </w:pPr>
      <w:r>
        <w:rPr>
          <w:rFonts w:ascii="Cambria" w:hAnsi="Cambria" w:cs="Times New Roman"/>
          <w:bCs/>
          <w:i/>
          <w:sz w:val="24"/>
          <w:szCs w:val="24"/>
        </w:rPr>
        <w:t xml:space="preserve"> Farmacist şef</w:t>
      </w:r>
      <w:r w:rsidR="00BA4A93">
        <w:rPr>
          <w:rFonts w:ascii="Cambria" w:hAnsi="Cambria" w:cs="Times New Roman"/>
          <w:bCs/>
          <w:i/>
          <w:sz w:val="24"/>
          <w:szCs w:val="24"/>
        </w:rPr>
        <w:t>/Farmacist împuternic</w:t>
      </w:r>
      <w:r>
        <w:rPr>
          <w:rFonts w:ascii="Cambria" w:hAnsi="Cambria" w:cs="Times New Roman"/>
          <w:bCs/>
          <w:i/>
          <w:sz w:val="24"/>
          <w:szCs w:val="24"/>
        </w:rPr>
        <w:t>/</w:t>
      </w:r>
      <w:r w:rsidRPr="001804BD">
        <w:rPr>
          <w:rFonts w:ascii="Cambria" w:hAnsi="Cambria" w:cs="Times New Roman"/>
          <w:bCs/>
          <w:i/>
          <w:sz w:val="24"/>
          <w:szCs w:val="24"/>
        </w:rPr>
        <w:t>Asistent medical de farmacie șef: _____________</w:t>
      </w:r>
      <w:r>
        <w:rPr>
          <w:rFonts w:ascii="Cambria" w:hAnsi="Cambria" w:cs="Times New Roman"/>
          <w:bCs/>
          <w:i/>
          <w:sz w:val="24"/>
          <w:szCs w:val="24"/>
        </w:rPr>
        <w:t>______________</w:t>
      </w:r>
      <w:r w:rsidRPr="001804BD">
        <w:rPr>
          <w:rFonts w:ascii="Cambria" w:hAnsi="Cambria" w:cs="Times New Roman"/>
          <w:bCs/>
          <w:i/>
          <w:sz w:val="24"/>
          <w:szCs w:val="24"/>
        </w:rPr>
        <w:t xml:space="preserve">__________  </w:t>
      </w:r>
    </w:p>
    <w:p w14:paraId="0DC225E2" w14:textId="36781F3B" w:rsidR="00FC7F19" w:rsidRPr="001804BD" w:rsidRDefault="00FC7F19" w:rsidP="00FC7F19">
      <w:pPr>
        <w:pStyle w:val="ListParagraph"/>
        <w:ind w:left="284" w:hanging="284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B7785D">
        <w:rPr>
          <w:rFonts w:ascii="Cambria" w:hAnsi="Cambria" w:cs="Times New Roman"/>
          <w:b/>
          <w:bCs/>
          <w:i/>
          <w:sz w:val="24"/>
          <w:szCs w:val="24"/>
        </w:rPr>
        <w:t>Constatări</w:t>
      </w:r>
      <w:r w:rsidRPr="001804BD">
        <w:rPr>
          <w:rFonts w:ascii="Cambria" w:hAnsi="Cambria" w:cs="Times New Roman"/>
          <w:bCs/>
          <w:i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9BEB12" w14:textId="77777777" w:rsidR="00FC7F19" w:rsidRDefault="00FC7F19" w:rsidP="00FC7F19">
      <w:pPr>
        <w:tabs>
          <w:tab w:val="left" w:pos="0"/>
        </w:tabs>
        <w:spacing w:after="0"/>
        <w:rPr>
          <w:rFonts w:ascii="Cambria" w:hAnsi="Cambria" w:cs="Times New Roman"/>
          <w:bCs/>
          <w:sz w:val="24"/>
          <w:szCs w:val="24"/>
        </w:rPr>
      </w:pPr>
      <w:r w:rsidRPr="001804BD">
        <w:rPr>
          <w:rFonts w:ascii="Cambria" w:hAnsi="Cambria" w:cs="Times New Roman"/>
          <w:bCs/>
          <w:sz w:val="24"/>
          <w:szCs w:val="24"/>
        </w:rPr>
        <w:tab/>
      </w:r>
      <w:r w:rsidRPr="001804BD">
        <w:rPr>
          <w:rFonts w:ascii="Cambria" w:hAnsi="Cambria" w:cs="Times New Roman"/>
          <w:bCs/>
          <w:sz w:val="24"/>
          <w:szCs w:val="24"/>
        </w:rPr>
        <w:tab/>
      </w:r>
      <w:r w:rsidRPr="001804BD">
        <w:rPr>
          <w:rFonts w:ascii="Cambria" w:hAnsi="Cambria" w:cs="Times New Roman"/>
          <w:bCs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30"/>
      </w:tblGrid>
      <w:tr w:rsidR="00FC7F19" w14:paraId="5B3A99B3" w14:textId="77777777" w:rsidTr="00D230DC">
        <w:trPr>
          <w:trHeight w:val="1232"/>
        </w:trPr>
        <w:tc>
          <w:tcPr>
            <w:tcW w:w="5229" w:type="dxa"/>
            <w:vAlign w:val="center"/>
          </w:tcPr>
          <w:p w14:paraId="23938A74" w14:textId="77777777" w:rsidR="00FC7F19" w:rsidRDefault="00FC7F19" w:rsidP="00D230DC">
            <w:pPr>
              <w:tabs>
                <w:tab w:val="left" w:pos="0"/>
              </w:tabs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</w:pPr>
            <w:r w:rsidRPr="00B7785D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 xml:space="preserve">Comisia de evaluare:          </w:t>
            </w:r>
          </w:p>
          <w:p w14:paraId="3F4DEA09" w14:textId="77777777" w:rsidR="00FC7F19" w:rsidRDefault="00FC7F19" w:rsidP="00D230DC">
            <w:pPr>
              <w:tabs>
                <w:tab w:val="left" w:pos="0"/>
              </w:tabs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</w:pPr>
          </w:p>
          <w:p w14:paraId="1D759A0C" w14:textId="77777777" w:rsidR="00FC7F19" w:rsidRDefault="00FC7F19" w:rsidP="00D230DC">
            <w:pPr>
              <w:tabs>
                <w:tab w:val="left" w:pos="0"/>
              </w:tabs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>________________________________________________________</w:t>
            </w:r>
          </w:p>
          <w:p w14:paraId="7D322ED5" w14:textId="77777777" w:rsidR="00FC7F19" w:rsidRDefault="00FC7F19" w:rsidP="00D230DC">
            <w:pPr>
              <w:tabs>
                <w:tab w:val="left" w:pos="0"/>
              </w:tabs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</w:pPr>
          </w:p>
          <w:p w14:paraId="2BA6C0F0" w14:textId="6BA2AE3B" w:rsidR="00FC7F19" w:rsidRDefault="00FC7F19" w:rsidP="00D230DC">
            <w:pPr>
              <w:tabs>
                <w:tab w:val="left" w:pos="0"/>
              </w:tabs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>________________________________________________________</w:t>
            </w:r>
            <w:r w:rsidRPr="00B7785D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5230" w:type="dxa"/>
            <w:vAlign w:val="center"/>
          </w:tcPr>
          <w:p w14:paraId="6956A4EB" w14:textId="77777777" w:rsidR="00FC7F19" w:rsidRDefault="00FC7F19" w:rsidP="00D230DC">
            <w:pPr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>Farmacist-şef/Farmacist împuternicit/</w:t>
            </w:r>
            <w:r w:rsidRPr="00FC7F19">
              <w:rPr>
                <w:rFonts w:ascii="Cambria" w:hAnsi="Cambria" w:cs="Times New Roman"/>
                <w:b/>
                <w:i/>
                <w:sz w:val="24"/>
                <w:szCs w:val="24"/>
              </w:rPr>
              <w:t>Asistent medical de farmacie șef</w:t>
            </w:r>
            <w:r w:rsidRPr="001804BD">
              <w:rPr>
                <w:rFonts w:ascii="Cambria" w:hAnsi="Cambria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1A01D3A9" w14:textId="77777777" w:rsidR="00FC7F19" w:rsidRDefault="00FC7F19" w:rsidP="00D230DC">
            <w:pPr>
              <w:tabs>
                <w:tab w:val="left" w:pos="0"/>
              </w:tabs>
              <w:rPr>
                <w:rFonts w:ascii="Cambria" w:hAnsi="Cambria" w:cs="Times New Roman"/>
                <w:bCs/>
                <w:sz w:val="24"/>
                <w:szCs w:val="24"/>
              </w:rPr>
            </w:pPr>
          </w:p>
          <w:p w14:paraId="4D5D3E17" w14:textId="77777777" w:rsidR="00FC7F19" w:rsidRDefault="00FC7F19" w:rsidP="00D230DC">
            <w:pPr>
              <w:tabs>
                <w:tab w:val="left" w:pos="0"/>
              </w:tabs>
              <w:rPr>
                <w:rFonts w:ascii="Cambria" w:hAnsi="Cambria" w:cs="Times New Roman"/>
                <w:bCs/>
                <w:sz w:val="24"/>
                <w:szCs w:val="24"/>
              </w:rPr>
            </w:pPr>
          </w:p>
          <w:p w14:paraId="374488A3" w14:textId="0A75D919" w:rsidR="00FC7F19" w:rsidRDefault="00FC7F19" w:rsidP="00D230DC">
            <w:pPr>
              <w:tabs>
                <w:tab w:val="left" w:pos="0"/>
              </w:tabs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_______________________________________________________</w:t>
            </w:r>
          </w:p>
        </w:tc>
      </w:tr>
    </w:tbl>
    <w:p w14:paraId="221A3C07" w14:textId="69134070" w:rsidR="00FC7F19" w:rsidRPr="00B7785D" w:rsidRDefault="00FC7F19" w:rsidP="00FC7F19">
      <w:pPr>
        <w:tabs>
          <w:tab w:val="left" w:pos="0"/>
        </w:tabs>
        <w:spacing w:after="0"/>
        <w:rPr>
          <w:rFonts w:ascii="Cambria" w:hAnsi="Cambria" w:cs="Times New Roman"/>
          <w:bCs/>
          <w:i/>
          <w:sz w:val="24"/>
          <w:szCs w:val="24"/>
        </w:rPr>
      </w:pPr>
      <w:r w:rsidRPr="001804BD">
        <w:rPr>
          <w:rFonts w:ascii="Cambria" w:hAnsi="Cambria" w:cs="Times New Roman"/>
          <w:bCs/>
          <w:sz w:val="24"/>
          <w:szCs w:val="24"/>
        </w:rPr>
        <w:tab/>
      </w:r>
      <w:r w:rsidRPr="001804BD">
        <w:rPr>
          <w:rFonts w:ascii="Cambria" w:hAnsi="Cambria" w:cs="Times New Roman"/>
          <w:bCs/>
          <w:sz w:val="24"/>
          <w:szCs w:val="24"/>
        </w:rPr>
        <w:tab/>
      </w:r>
      <w:r w:rsidRPr="001804BD">
        <w:rPr>
          <w:rFonts w:ascii="Cambria" w:hAnsi="Cambria" w:cs="Times New Roman"/>
          <w:bCs/>
          <w:sz w:val="24"/>
          <w:szCs w:val="24"/>
        </w:rPr>
        <w:tab/>
      </w:r>
      <w:r w:rsidRPr="001804BD">
        <w:rPr>
          <w:rFonts w:ascii="Cambria" w:hAnsi="Cambria" w:cs="Times New Roman"/>
          <w:bCs/>
          <w:sz w:val="24"/>
          <w:szCs w:val="24"/>
        </w:rPr>
        <w:tab/>
      </w:r>
      <w:r w:rsidRPr="001804BD">
        <w:rPr>
          <w:rFonts w:ascii="Cambria" w:hAnsi="Cambria" w:cs="Times New Roman"/>
          <w:bCs/>
          <w:sz w:val="24"/>
          <w:szCs w:val="24"/>
        </w:rPr>
        <w:tab/>
      </w:r>
      <w:r w:rsidRPr="001804BD">
        <w:rPr>
          <w:rFonts w:ascii="Cambria" w:hAnsi="Cambria" w:cs="Times New Roman"/>
          <w:bCs/>
          <w:sz w:val="24"/>
          <w:szCs w:val="24"/>
        </w:rPr>
        <w:tab/>
      </w:r>
      <w:r w:rsidRPr="001804BD">
        <w:rPr>
          <w:rFonts w:ascii="Cambria" w:hAnsi="Cambria" w:cs="Times New Roman"/>
          <w:bCs/>
          <w:sz w:val="24"/>
          <w:szCs w:val="24"/>
        </w:rPr>
        <w:tab/>
      </w:r>
    </w:p>
    <w:p w14:paraId="4CE90F9F" w14:textId="7ED12DA5" w:rsidR="00A35F4D" w:rsidRPr="00FC7F19" w:rsidRDefault="00FC7F19" w:rsidP="00FC7F19">
      <w:pPr>
        <w:rPr>
          <w:rFonts w:ascii="Cambria" w:hAnsi="Cambria" w:cs="Times New Roman"/>
          <w:b/>
          <w:bCs/>
          <w:i/>
          <w:sz w:val="24"/>
          <w:szCs w:val="24"/>
        </w:rPr>
      </w:pPr>
      <w:r w:rsidRPr="00B7785D">
        <w:rPr>
          <w:rFonts w:ascii="Cambria" w:hAnsi="Cambria" w:cs="Times New Roman"/>
          <w:b/>
          <w:bCs/>
          <w:i/>
          <w:sz w:val="24"/>
          <w:szCs w:val="24"/>
        </w:rPr>
        <w:t xml:space="preserve">   </w:t>
      </w:r>
      <w:r>
        <w:rPr>
          <w:rFonts w:ascii="Cambria" w:hAnsi="Cambria" w:cs="Times New Roman"/>
          <w:b/>
          <w:bCs/>
          <w:i/>
          <w:sz w:val="24"/>
          <w:szCs w:val="24"/>
        </w:rPr>
        <w:tab/>
      </w:r>
      <w:r>
        <w:rPr>
          <w:rFonts w:ascii="Cambria" w:hAnsi="Cambria" w:cs="Times New Roman"/>
          <w:b/>
          <w:bCs/>
          <w:i/>
          <w:sz w:val="24"/>
          <w:szCs w:val="24"/>
        </w:rPr>
        <w:tab/>
      </w:r>
      <w:r>
        <w:rPr>
          <w:rFonts w:ascii="Cambria" w:hAnsi="Cambria" w:cs="Times New Roman"/>
          <w:b/>
          <w:bCs/>
          <w:i/>
          <w:sz w:val="24"/>
          <w:szCs w:val="24"/>
        </w:rPr>
        <w:tab/>
      </w:r>
      <w:r>
        <w:rPr>
          <w:rFonts w:ascii="Cambria" w:hAnsi="Cambria" w:cs="Times New Roman"/>
          <w:b/>
          <w:bCs/>
          <w:i/>
          <w:sz w:val="24"/>
          <w:szCs w:val="24"/>
        </w:rPr>
        <w:tab/>
      </w:r>
      <w:r>
        <w:rPr>
          <w:rFonts w:ascii="Cambria" w:hAnsi="Cambria" w:cs="Times New Roman"/>
          <w:b/>
          <w:bCs/>
          <w:i/>
          <w:sz w:val="24"/>
          <w:szCs w:val="24"/>
        </w:rPr>
        <w:tab/>
      </w:r>
      <w:r>
        <w:rPr>
          <w:rFonts w:ascii="Cambria" w:hAnsi="Cambria" w:cs="Times New Roman"/>
          <w:b/>
          <w:bCs/>
          <w:i/>
          <w:sz w:val="24"/>
          <w:szCs w:val="24"/>
        </w:rPr>
        <w:tab/>
      </w:r>
      <w:r>
        <w:rPr>
          <w:rFonts w:ascii="Cambria" w:hAnsi="Cambria" w:cs="Times New Roman"/>
          <w:b/>
          <w:bCs/>
          <w:i/>
          <w:sz w:val="24"/>
          <w:szCs w:val="24"/>
        </w:rPr>
        <w:tab/>
        <w:t xml:space="preserve">   </w:t>
      </w:r>
      <w:r>
        <w:rPr>
          <w:rFonts w:ascii="Cambria" w:hAnsi="Cambria" w:cs="Times New Roman"/>
          <w:b/>
          <w:bCs/>
          <w:i/>
          <w:sz w:val="24"/>
          <w:szCs w:val="24"/>
        </w:rPr>
        <w:tab/>
      </w:r>
      <w:r>
        <w:rPr>
          <w:rFonts w:ascii="Cambria" w:hAnsi="Cambria" w:cs="Times New Roman"/>
          <w:b/>
          <w:bCs/>
          <w:i/>
          <w:sz w:val="24"/>
          <w:szCs w:val="24"/>
        </w:rPr>
        <w:tab/>
      </w:r>
      <w:r>
        <w:rPr>
          <w:rFonts w:ascii="Cambria" w:hAnsi="Cambria" w:cs="Times New Roman"/>
          <w:b/>
          <w:bCs/>
          <w:i/>
          <w:sz w:val="24"/>
          <w:szCs w:val="24"/>
        </w:rPr>
        <w:tab/>
      </w:r>
      <w:r>
        <w:rPr>
          <w:rFonts w:ascii="Cambria" w:hAnsi="Cambria" w:cs="Times New Roman"/>
          <w:b/>
          <w:bCs/>
          <w:i/>
          <w:sz w:val="24"/>
          <w:szCs w:val="24"/>
        </w:rPr>
        <w:tab/>
      </w:r>
      <w:r>
        <w:rPr>
          <w:rFonts w:ascii="Cambria" w:hAnsi="Cambria" w:cs="Times New Roman"/>
          <w:b/>
          <w:bCs/>
          <w:i/>
          <w:sz w:val="24"/>
          <w:szCs w:val="24"/>
        </w:rPr>
        <w:tab/>
      </w:r>
      <w:r>
        <w:rPr>
          <w:rFonts w:ascii="Cambria" w:hAnsi="Cambria" w:cs="Times New Roman"/>
          <w:b/>
          <w:bCs/>
          <w:i/>
          <w:sz w:val="24"/>
          <w:szCs w:val="24"/>
        </w:rPr>
        <w:tab/>
        <w:t xml:space="preserve">               </w:t>
      </w:r>
      <w:r w:rsidRPr="00B7785D">
        <w:rPr>
          <w:rFonts w:ascii="Cambria" w:hAnsi="Cambria" w:cs="Times New Roman"/>
          <w:bCs/>
          <w:i/>
          <w:sz w:val="24"/>
          <w:szCs w:val="24"/>
        </w:rPr>
        <w:t xml:space="preserve">                              </w:t>
      </w:r>
      <w:r>
        <w:rPr>
          <w:rFonts w:ascii="Cambria" w:hAnsi="Cambria" w:cs="Times New Roman"/>
          <w:bCs/>
          <w:i/>
          <w:sz w:val="24"/>
          <w:szCs w:val="24"/>
        </w:rPr>
        <w:t xml:space="preserve">         </w:t>
      </w:r>
    </w:p>
    <w:sectPr w:rsidR="00A35F4D" w:rsidRPr="00FC7F19" w:rsidSect="00E923A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678" w:footer="2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EE8A" w14:textId="77777777" w:rsidR="00E923A5" w:rsidRDefault="00E923A5" w:rsidP="00C67FD8">
      <w:pPr>
        <w:spacing w:after="0" w:line="240" w:lineRule="auto"/>
      </w:pPr>
      <w:r>
        <w:separator/>
      </w:r>
    </w:p>
  </w:endnote>
  <w:endnote w:type="continuationSeparator" w:id="0">
    <w:p w14:paraId="6D18ACB2" w14:textId="77777777" w:rsidR="00E923A5" w:rsidRDefault="00E923A5" w:rsidP="00C6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thickThinSmallGap" w:sz="24" w:space="0" w:color="217B3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47"/>
      <w:gridCol w:w="2222"/>
    </w:tblGrid>
    <w:tr w:rsidR="00C67FD8" w:rsidRPr="00C67FD8" w14:paraId="5164B5EE" w14:textId="77777777" w:rsidTr="00407872">
      <w:tc>
        <w:tcPr>
          <w:tcW w:w="3939" w:type="pct"/>
        </w:tcPr>
        <w:p w14:paraId="0B2F6A8B" w14:textId="77777777" w:rsidR="00C67FD8" w:rsidRPr="00C67FD8" w:rsidRDefault="00C67FD8">
          <w:pPr>
            <w:pStyle w:val="Footer"/>
            <w:rPr>
              <w:i/>
              <w:color w:val="217B3D"/>
            </w:rPr>
          </w:pPr>
        </w:p>
      </w:tc>
      <w:tc>
        <w:tcPr>
          <w:tcW w:w="1061" w:type="pct"/>
        </w:tcPr>
        <w:p w14:paraId="351713F0" w14:textId="77777777" w:rsidR="00C67FD8" w:rsidRPr="00C67FD8" w:rsidRDefault="00C67FD8" w:rsidP="00C67FD8">
          <w:pPr>
            <w:pStyle w:val="Footer"/>
            <w:jc w:val="right"/>
            <w:rPr>
              <w:i/>
              <w:color w:val="217B3D"/>
            </w:rPr>
          </w:pPr>
          <w:r w:rsidRPr="00C67FD8">
            <w:rPr>
              <w:i/>
              <w:color w:val="217B3D"/>
            </w:rPr>
            <w:t xml:space="preserve">Pagina </w:t>
          </w:r>
          <w:r w:rsidR="00D13EBD" w:rsidRPr="00C67FD8">
            <w:rPr>
              <w:i/>
              <w:color w:val="217B3D"/>
            </w:rPr>
            <w:fldChar w:fldCharType="begin"/>
          </w:r>
          <w:r w:rsidRPr="00C67FD8">
            <w:rPr>
              <w:i/>
              <w:color w:val="217B3D"/>
            </w:rPr>
            <w:instrText xml:space="preserve"> PAGE   \* MERGEFORMAT </w:instrText>
          </w:r>
          <w:r w:rsidR="00D13EBD" w:rsidRPr="00C67FD8">
            <w:rPr>
              <w:i/>
              <w:color w:val="217B3D"/>
            </w:rPr>
            <w:fldChar w:fldCharType="separate"/>
          </w:r>
          <w:r w:rsidR="009E0C2E">
            <w:rPr>
              <w:i/>
              <w:noProof/>
              <w:color w:val="217B3D"/>
            </w:rPr>
            <w:t>2</w:t>
          </w:r>
          <w:r w:rsidR="00D13EBD" w:rsidRPr="00C67FD8">
            <w:rPr>
              <w:i/>
              <w:noProof/>
              <w:color w:val="217B3D"/>
            </w:rPr>
            <w:fldChar w:fldCharType="end"/>
          </w:r>
          <w:r w:rsidRPr="00C67FD8">
            <w:rPr>
              <w:i/>
              <w:noProof/>
              <w:color w:val="217B3D"/>
            </w:rPr>
            <w:t xml:space="preserve"> din </w:t>
          </w:r>
          <w:fldSimple w:instr=" NUMPAGES   \* MERGEFORMAT ">
            <w:r w:rsidR="009E0C2E" w:rsidRPr="009E0C2E">
              <w:rPr>
                <w:i/>
                <w:noProof/>
                <w:color w:val="217B3D"/>
              </w:rPr>
              <w:t>1</w:t>
            </w:r>
          </w:fldSimple>
        </w:p>
      </w:tc>
    </w:tr>
  </w:tbl>
  <w:p w14:paraId="1FA439D7" w14:textId="77777777" w:rsidR="00C67FD8" w:rsidRPr="00C67FD8" w:rsidRDefault="00C67FD8" w:rsidP="00C67FD8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thickThinSmallGap" w:sz="24" w:space="0" w:color="217B3D"/>
      </w:tblBorders>
      <w:tblLayout w:type="fixed"/>
      <w:tblLook w:val="0000" w:firstRow="0" w:lastRow="0" w:firstColumn="0" w:lastColumn="0" w:noHBand="0" w:noVBand="0"/>
    </w:tblPr>
    <w:tblGrid>
      <w:gridCol w:w="8247"/>
      <w:gridCol w:w="2222"/>
    </w:tblGrid>
    <w:tr w:rsidR="00A94D10" w14:paraId="2850768D" w14:textId="77777777" w:rsidTr="00677359">
      <w:tc>
        <w:tcPr>
          <w:tcW w:w="8247" w:type="dxa"/>
        </w:tcPr>
        <w:p w14:paraId="6880B213" w14:textId="77777777" w:rsidR="00A94D10" w:rsidRDefault="00A94D10" w:rsidP="00A94D10">
          <w:pPr>
            <w:pStyle w:val="Footer"/>
            <w:rPr>
              <w:i/>
              <w:color w:val="217B3D"/>
            </w:rPr>
          </w:pPr>
        </w:p>
      </w:tc>
      <w:tc>
        <w:tcPr>
          <w:tcW w:w="2222" w:type="dxa"/>
        </w:tcPr>
        <w:p w14:paraId="2C3C81E8" w14:textId="77777777" w:rsidR="00A94D10" w:rsidRDefault="00A94D10" w:rsidP="00A94D10">
          <w:pPr>
            <w:pStyle w:val="Footer"/>
            <w:jc w:val="right"/>
            <w:rPr>
              <w:i/>
              <w:color w:val="217B3D"/>
            </w:rPr>
          </w:pPr>
          <w:r>
            <w:rPr>
              <w:i/>
              <w:color w:val="217B3D"/>
            </w:rPr>
            <w:t xml:space="preserve">Pagina </w:t>
          </w:r>
          <w:r>
            <w:rPr>
              <w:i/>
              <w:color w:val="217B3D"/>
            </w:rPr>
            <w:fldChar w:fldCharType="begin"/>
          </w:r>
          <w:r>
            <w:rPr>
              <w:i/>
              <w:color w:val="217B3D"/>
            </w:rPr>
            <w:instrText xml:space="preserve"> PAGE   \* MERGEFORMAT </w:instrText>
          </w:r>
          <w:r>
            <w:rPr>
              <w:i/>
              <w:color w:val="217B3D"/>
            </w:rPr>
            <w:fldChar w:fldCharType="separate"/>
          </w:r>
          <w:r>
            <w:rPr>
              <w:i/>
              <w:noProof/>
              <w:color w:val="217B3D"/>
            </w:rPr>
            <w:t>1</w:t>
          </w:r>
          <w:r>
            <w:rPr>
              <w:i/>
              <w:color w:val="217B3D"/>
            </w:rPr>
            <w:fldChar w:fldCharType="end"/>
          </w:r>
          <w:r>
            <w:rPr>
              <w:i/>
              <w:color w:val="217B3D"/>
            </w:rPr>
            <w:t xml:space="preserve"> din </w:t>
          </w:r>
          <w:fldSimple w:instr=" NUMPAGES   \* MERGEFORMAT ">
            <w:r w:rsidRPr="00575172">
              <w:rPr>
                <w:i/>
                <w:noProof/>
                <w:color w:val="217B3D"/>
              </w:rPr>
              <w:t>1</w:t>
            </w:r>
          </w:fldSimple>
        </w:p>
      </w:tc>
    </w:tr>
  </w:tbl>
  <w:p w14:paraId="5B29A540" w14:textId="77777777" w:rsidR="00C21510" w:rsidRPr="00A94D10" w:rsidRDefault="00C21510" w:rsidP="00A94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8918" w14:textId="77777777" w:rsidR="00E923A5" w:rsidRDefault="00E923A5" w:rsidP="00C67FD8">
      <w:pPr>
        <w:spacing w:after="0" w:line="240" w:lineRule="auto"/>
      </w:pPr>
      <w:r>
        <w:separator/>
      </w:r>
    </w:p>
  </w:footnote>
  <w:footnote w:type="continuationSeparator" w:id="0">
    <w:p w14:paraId="3D235EC7" w14:textId="77777777" w:rsidR="00E923A5" w:rsidRDefault="00E923A5" w:rsidP="00C6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BC3C" w14:textId="5A5831F2" w:rsidR="00C67FD8" w:rsidRDefault="00000000">
    <w:pPr>
      <w:pStyle w:val="Header"/>
    </w:pPr>
    <w:r>
      <w:rPr>
        <w:noProof/>
      </w:rPr>
      <w:pict w14:anchorId="0480F9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378422" o:spid="_x0000_s1038" type="#_x0000_t75" style="position:absolute;margin-left:0;margin-top:0;width:890.4pt;height:838.65pt;z-index:-251657216;mso-position-horizontal:center;mso-position-horizontal-relative:margin;mso-position-vertical:center;mso-position-vertical-relative:margin" o:allowincell="f">
          <v:imagedata r:id="rId1" o:title="siglaMareCFR_Corec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B16E" w14:textId="62F9A5EB" w:rsidR="00C67FD8" w:rsidRDefault="00000000">
    <w:pPr>
      <w:pStyle w:val="Header"/>
    </w:pPr>
    <w:r>
      <w:rPr>
        <w:noProof/>
      </w:rPr>
      <w:pict w14:anchorId="1E5F15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378423" o:spid="_x0000_s1039" type="#_x0000_t75" style="position:absolute;margin-left:0;margin-top:0;width:890.4pt;height:838.65pt;z-index:-251656192;mso-position-horizontal:center;mso-position-horizontal-relative:margin;mso-position-vertical:center;mso-position-vertical-relative:margin" o:allowincell="f">
          <v:imagedata r:id="rId1" o:title="siglaMareCFR_Corec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horzAnchor="margin" w:tblpY="-729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4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190"/>
      <w:gridCol w:w="8279"/>
    </w:tblGrid>
    <w:tr w:rsidR="00FA2020" w:rsidRPr="006C361D" w14:paraId="108CEA5F" w14:textId="77777777" w:rsidTr="00A35F4D">
      <w:trPr>
        <w:trHeight w:val="1746"/>
      </w:trPr>
      <w:tc>
        <w:tcPr>
          <w:tcW w:w="1032" w:type="pct"/>
          <w:tcBorders>
            <w:bottom w:val="thinThickSmallGap" w:sz="24" w:space="0" w:color="217B3D"/>
          </w:tcBorders>
          <w:vAlign w:val="center"/>
        </w:tcPr>
        <w:p w14:paraId="2459C094" w14:textId="77777777" w:rsidR="00FA2020" w:rsidRPr="006C361D" w:rsidRDefault="00FA2020" w:rsidP="00FA2020">
          <w:pPr>
            <w:jc w:val="center"/>
            <w:rPr>
              <w:rFonts w:ascii="Times New Roman" w:hAnsi="Times New Roman" w:cs="Times New Roman"/>
            </w:rPr>
          </w:pPr>
          <w:bookmarkStart w:id="1" w:name="_Hlk148096556"/>
          <w:r w:rsidRPr="006C361D">
            <w:rPr>
              <w:rFonts w:ascii="Times New Roman" w:hAnsi="Times New Roman" w:cs="Times New Roman"/>
              <w:noProof/>
            </w:rPr>
            <w:drawing>
              <wp:inline distT="0" distB="0" distL="0" distR="0" wp14:anchorId="0907F42A" wp14:editId="61772C01">
                <wp:extent cx="1244675" cy="777922"/>
                <wp:effectExtent l="0" t="0" r="0" b="3175"/>
                <wp:docPr id="1105383853" name="Picture 11053838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f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1546" cy="782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pct"/>
          <w:tcBorders>
            <w:bottom w:val="thinThickSmallGap" w:sz="24" w:space="0" w:color="217B3D"/>
          </w:tcBorders>
          <w:vAlign w:val="center"/>
        </w:tcPr>
        <w:p w14:paraId="223DAD75" w14:textId="2E962D5A" w:rsidR="00FA2020" w:rsidRPr="00FA2020" w:rsidRDefault="00FA2020" w:rsidP="00FA2020">
          <w:pPr>
            <w:rPr>
              <w:rFonts w:ascii="Times New Roman" w:hAnsi="Times New Roman" w:cs="Times New Roman"/>
              <w:b/>
              <w:color w:val="217B3D"/>
              <w:sz w:val="28"/>
              <w:szCs w:val="20"/>
            </w:rPr>
          </w:pPr>
          <w:r w:rsidRPr="00FA2020">
            <w:rPr>
              <w:rFonts w:ascii="Times New Roman" w:hAnsi="Times New Roman" w:cs="Times New Roman"/>
              <w:b/>
              <w:color w:val="217B3D"/>
              <w:sz w:val="28"/>
              <w:szCs w:val="20"/>
            </w:rPr>
            <w:t>COLEGIUL FARMACIȘTILOR DIN</w:t>
          </w:r>
          <w:r w:rsidR="00A35F4D">
            <w:rPr>
              <w:rFonts w:ascii="Times New Roman" w:hAnsi="Times New Roman" w:cs="Times New Roman"/>
              <w:b/>
              <w:color w:val="217B3D"/>
              <w:sz w:val="28"/>
              <w:szCs w:val="20"/>
            </w:rPr>
            <w:t xml:space="preserve"> </w:t>
          </w:r>
          <w:r w:rsidR="00A85D62">
            <w:rPr>
              <w:rFonts w:ascii="Times New Roman" w:hAnsi="Times New Roman" w:cs="Times New Roman"/>
              <w:b/>
              <w:color w:val="217B3D"/>
              <w:sz w:val="28"/>
              <w:szCs w:val="20"/>
            </w:rPr>
            <w:t>BUCUREȘTI</w:t>
          </w:r>
        </w:p>
        <w:p w14:paraId="2589DFBC" w14:textId="77777777" w:rsidR="00A85D62" w:rsidRPr="00A35F4D" w:rsidRDefault="00A85D62" w:rsidP="00A85D62">
          <w:pPr>
            <w:rPr>
              <w:rFonts w:ascii="Times New Roman" w:hAnsi="Times New Roman" w:cs="Times New Roman"/>
              <w:i/>
              <w:sz w:val="18"/>
            </w:rPr>
          </w:pPr>
          <w:r w:rsidRPr="00A35F4D">
            <w:rPr>
              <w:rFonts w:ascii="Times New Roman" w:hAnsi="Times New Roman" w:cs="Times New Roman"/>
              <w:i/>
              <w:sz w:val="18"/>
            </w:rPr>
            <w:t xml:space="preserve">Adresă:   </w:t>
          </w:r>
          <w:r>
            <w:rPr>
              <w:rFonts w:ascii="Times New Roman" w:hAnsi="Times New Roman" w:cs="Times New Roman"/>
              <w:i/>
              <w:sz w:val="18"/>
            </w:rPr>
            <w:t>Str. Armenească nr. 21A, sector 2</w:t>
          </w:r>
        </w:p>
        <w:p w14:paraId="3558E88B" w14:textId="77777777" w:rsidR="00A85D62" w:rsidRPr="00A35F4D" w:rsidRDefault="00A85D62" w:rsidP="00A85D62">
          <w:pPr>
            <w:rPr>
              <w:rFonts w:ascii="Times New Roman" w:hAnsi="Times New Roman" w:cs="Times New Roman"/>
              <w:i/>
              <w:sz w:val="18"/>
            </w:rPr>
          </w:pPr>
          <w:r w:rsidRPr="00A35F4D">
            <w:rPr>
              <w:rFonts w:ascii="Times New Roman" w:hAnsi="Times New Roman" w:cs="Times New Roman"/>
              <w:i/>
              <w:sz w:val="18"/>
            </w:rPr>
            <w:t xml:space="preserve">Telefon:  </w:t>
          </w:r>
          <w:r>
            <w:rPr>
              <w:rFonts w:ascii="Times New Roman" w:hAnsi="Times New Roman" w:cs="Times New Roman"/>
              <w:i/>
              <w:sz w:val="18"/>
            </w:rPr>
            <w:t>0213171344</w:t>
          </w:r>
        </w:p>
        <w:p w14:paraId="2EDDEDA5" w14:textId="77777777" w:rsidR="00A85D62" w:rsidRPr="00A35F4D" w:rsidRDefault="00A85D62" w:rsidP="00A85D62">
          <w:pPr>
            <w:rPr>
              <w:rFonts w:ascii="Times New Roman" w:hAnsi="Times New Roman" w:cs="Times New Roman"/>
              <w:i/>
              <w:sz w:val="18"/>
            </w:rPr>
          </w:pPr>
          <w:r w:rsidRPr="00A35F4D">
            <w:rPr>
              <w:rFonts w:ascii="Times New Roman" w:hAnsi="Times New Roman" w:cs="Times New Roman"/>
              <w:i/>
              <w:sz w:val="18"/>
            </w:rPr>
            <w:t xml:space="preserve">E-mail:    </w:t>
          </w:r>
          <w:r>
            <w:rPr>
              <w:rFonts w:ascii="Times New Roman" w:hAnsi="Times New Roman" w:cs="Times New Roman"/>
              <w:i/>
              <w:sz w:val="18"/>
            </w:rPr>
            <w:t>office@cfbucuresti.ro</w:t>
          </w:r>
        </w:p>
        <w:p w14:paraId="42173D06" w14:textId="12F2A1EB" w:rsidR="00FA2020" w:rsidRPr="006C361D" w:rsidRDefault="00A85D62" w:rsidP="00A85D62">
          <w:pPr>
            <w:rPr>
              <w:rFonts w:ascii="Times New Roman" w:hAnsi="Times New Roman" w:cs="Times New Roman"/>
            </w:rPr>
          </w:pPr>
          <w:r w:rsidRPr="00A35F4D">
            <w:rPr>
              <w:rFonts w:ascii="Times New Roman" w:hAnsi="Times New Roman" w:cs="Times New Roman"/>
              <w:i/>
              <w:sz w:val="18"/>
              <w:szCs w:val="18"/>
            </w:rPr>
            <w:t xml:space="preserve">Website:  </w:t>
          </w:r>
          <w:r w:rsidRPr="007C7C1E">
            <w:rPr>
              <w:rFonts w:ascii="Times New Roman" w:hAnsi="Times New Roman" w:cs="Times New Roman"/>
              <w:i/>
              <w:sz w:val="18"/>
              <w:szCs w:val="18"/>
            </w:rPr>
            <w:t>https://www.cfbucuresti.ro/</w:t>
          </w:r>
        </w:p>
      </w:tc>
    </w:tr>
  </w:tbl>
  <w:bookmarkEnd w:id="1"/>
  <w:p w14:paraId="08C68523" w14:textId="617FAD8B" w:rsidR="0000376F" w:rsidRPr="0000376F" w:rsidRDefault="00000000" w:rsidP="00A35F4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 w14:anchorId="7A318F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378421" o:spid="_x0000_s1037" type="#_x0000_t75" style="position:absolute;margin-left:0;margin-top:0;width:890.4pt;height:838.65pt;z-index:-251658240;mso-position-horizontal:center;mso-position-horizontal-relative:margin;mso-position-vertical:center;mso-position-vertical-relative:margin" o:allowincell="f">
          <v:imagedata r:id="rId2" o:title="siglaMareCFR_Corec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736AC"/>
    <w:multiLevelType w:val="hybridMultilevel"/>
    <w:tmpl w:val="5066DD2E"/>
    <w:lvl w:ilvl="0" w:tplc="367A2D9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ED41BF"/>
    <w:multiLevelType w:val="hybridMultilevel"/>
    <w:tmpl w:val="DEB20634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F5647"/>
    <w:multiLevelType w:val="hybridMultilevel"/>
    <w:tmpl w:val="4A1455D6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74B"/>
    <w:multiLevelType w:val="hybridMultilevel"/>
    <w:tmpl w:val="4EF800C6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02227"/>
    <w:multiLevelType w:val="hybridMultilevel"/>
    <w:tmpl w:val="398E7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3887">
    <w:abstractNumId w:val="0"/>
  </w:num>
  <w:num w:numId="2" w16cid:durableId="827288747">
    <w:abstractNumId w:val="3"/>
  </w:num>
  <w:num w:numId="3" w16cid:durableId="396436262">
    <w:abstractNumId w:val="4"/>
  </w:num>
  <w:num w:numId="4" w16cid:durableId="328756883">
    <w:abstractNumId w:val="2"/>
  </w:num>
  <w:num w:numId="5" w16cid:durableId="1370295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6C"/>
    <w:rsid w:val="0000376F"/>
    <w:rsid w:val="00022695"/>
    <w:rsid w:val="00027F66"/>
    <w:rsid w:val="00047463"/>
    <w:rsid w:val="00081FB6"/>
    <w:rsid w:val="00091A2B"/>
    <w:rsid w:val="000950F0"/>
    <w:rsid w:val="000C7AA7"/>
    <w:rsid w:val="000C7CFA"/>
    <w:rsid w:val="000F1A93"/>
    <w:rsid w:val="00107F38"/>
    <w:rsid w:val="00111C19"/>
    <w:rsid w:val="00114344"/>
    <w:rsid w:val="00130231"/>
    <w:rsid w:val="001319F6"/>
    <w:rsid w:val="001501DE"/>
    <w:rsid w:val="0016580E"/>
    <w:rsid w:val="001707D7"/>
    <w:rsid w:val="00196FBC"/>
    <w:rsid w:val="001A49C1"/>
    <w:rsid w:val="001A68FE"/>
    <w:rsid w:val="001B1B37"/>
    <w:rsid w:val="001D2857"/>
    <w:rsid w:val="001D46D6"/>
    <w:rsid w:val="001D6080"/>
    <w:rsid w:val="00200EBB"/>
    <w:rsid w:val="00206933"/>
    <w:rsid w:val="002220A4"/>
    <w:rsid w:val="0023753C"/>
    <w:rsid w:val="00241799"/>
    <w:rsid w:val="00256290"/>
    <w:rsid w:val="0028679C"/>
    <w:rsid w:val="002A6A0C"/>
    <w:rsid w:val="002B65F5"/>
    <w:rsid w:val="002B67CA"/>
    <w:rsid w:val="002D1D6C"/>
    <w:rsid w:val="00304EEA"/>
    <w:rsid w:val="00305C29"/>
    <w:rsid w:val="00322937"/>
    <w:rsid w:val="00330832"/>
    <w:rsid w:val="00334812"/>
    <w:rsid w:val="0034475B"/>
    <w:rsid w:val="00360E11"/>
    <w:rsid w:val="003627B6"/>
    <w:rsid w:val="0039449F"/>
    <w:rsid w:val="003B4C93"/>
    <w:rsid w:val="003D10F8"/>
    <w:rsid w:val="003F14EC"/>
    <w:rsid w:val="003F4124"/>
    <w:rsid w:val="003F5667"/>
    <w:rsid w:val="00407872"/>
    <w:rsid w:val="00416E2F"/>
    <w:rsid w:val="00420C49"/>
    <w:rsid w:val="00440492"/>
    <w:rsid w:val="00440E29"/>
    <w:rsid w:val="0044430A"/>
    <w:rsid w:val="0045248E"/>
    <w:rsid w:val="0045754B"/>
    <w:rsid w:val="004646A7"/>
    <w:rsid w:val="0049764B"/>
    <w:rsid w:val="004A1434"/>
    <w:rsid w:val="004A25D5"/>
    <w:rsid w:val="004A52EA"/>
    <w:rsid w:val="004B7061"/>
    <w:rsid w:val="004C3858"/>
    <w:rsid w:val="004C713D"/>
    <w:rsid w:val="004D4D03"/>
    <w:rsid w:val="004E25E7"/>
    <w:rsid w:val="0050141E"/>
    <w:rsid w:val="005100D4"/>
    <w:rsid w:val="0052475E"/>
    <w:rsid w:val="00527324"/>
    <w:rsid w:val="005367D6"/>
    <w:rsid w:val="0055051B"/>
    <w:rsid w:val="005648D4"/>
    <w:rsid w:val="00575172"/>
    <w:rsid w:val="005A7443"/>
    <w:rsid w:val="005D793B"/>
    <w:rsid w:val="005E29F5"/>
    <w:rsid w:val="005E5562"/>
    <w:rsid w:val="005F1F34"/>
    <w:rsid w:val="005F72A4"/>
    <w:rsid w:val="005F737C"/>
    <w:rsid w:val="006016EE"/>
    <w:rsid w:val="00610C3E"/>
    <w:rsid w:val="00642817"/>
    <w:rsid w:val="00643B73"/>
    <w:rsid w:val="00651EA7"/>
    <w:rsid w:val="00660815"/>
    <w:rsid w:val="00673BB1"/>
    <w:rsid w:val="00690629"/>
    <w:rsid w:val="006A23B3"/>
    <w:rsid w:val="006C361D"/>
    <w:rsid w:val="006D2CBC"/>
    <w:rsid w:val="00704584"/>
    <w:rsid w:val="0073326A"/>
    <w:rsid w:val="00750AB8"/>
    <w:rsid w:val="00775AC3"/>
    <w:rsid w:val="00781A48"/>
    <w:rsid w:val="00796F93"/>
    <w:rsid w:val="007A145B"/>
    <w:rsid w:val="007A3FE1"/>
    <w:rsid w:val="007A716B"/>
    <w:rsid w:val="007D72A4"/>
    <w:rsid w:val="007F5DDB"/>
    <w:rsid w:val="00805753"/>
    <w:rsid w:val="00805FF1"/>
    <w:rsid w:val="00832C2B"/>
    <w:rsid w:val="00856EEF"/>
    <w:rsid w:val="00892C3F"/>
    <w:rsid w:val="008976BB"/>
    <w:rsid w:val="008A0D92"/>
    <w:rsid w:val="008A1D70"/>
    <w:rsid w:val="008A6820"/>
    <w:rsid w:val="008C0E84"/>
    <w:rsid w:val="008F318F"/>
    <w:rsid w:val="008F31C2"/>
    <w:rsid w:val="0090059F"/>
    <w:rsid w:val="00906A9A"/>
    <w:rsid w:val="0091108D"/>
    <w:rsid w:val="00916171"/>
    <w:rsid w:val="009316BE"/>
    <w:rsid w:val="009416B5"/>
    <w:rsid w:val="00944D93"/>
    <w:rsid w:val="00961A7A"/>
    <w:rsid w:val="009653CA"/>
    <w:rsid w:val="00975261"/>
    <w:rsid w:val="009A03DF"/>
    <w:rsid w:val="009A0B49"/>
    <w:rsid w:val="009B5C51"/>
    <w:rsid w:val="009D010E"/>
    <w:rsid w:val="009D2411"/>
    <w:rsid w:val="009D2CA0"/>
    <w:rsid w:val="009E0C2E"/>
    <w:rsid w:val="009E0C68"/>
    <w:rsid w:val="009E6DF6"/>
    <w:rsid w:val="009F434D"/>
    <w:rsid w:val="00A1506E"/>
    <w:rsid w:val="00A2126E"/>
    <w:rsid w:val="00A2148A"/>
    <w:rsid w:val="00A21A1A"/>
    <w:rsid w:val="00A35F4D"/>
    <w:rsid w:val="00A361C8"/>
    <w:rsid w:val="00A4007B"/>
    <w:rsid w:val="00A50159"/>
    <w:rsid w:val="00A52941"/>
    <w:rsid w:val="00A54C75"/>
    <w:rsid w:val="00A55DE4"/>
    <w:rsid w:val="00A57535"/>
    <w:rsid w:val="00A7071C"/>
    <w:rsid w:val="00A73D1F"/>
    <w:rsid w:val="00A85D62"/>
    <w:rsid w:val="00A94D10"/>
    <w:rsid w:val="00AA3AA2"/>
    <w:rsid w:val="00AB2FA3"/>
    <w:rsid w:val="00AB7388"/>
    <w:rsid w:val="00AB77E4"/>
    <w:rsid w:val="00AD58CF"/>
    <w:rsid w:val="00AF231F"/>
    <w:rsid w:val="00AF74DC"/>
    <w:rsid w:val="00B11779"/>
    <w:rsid w:val="00B272A4"/>
    <w:rsid w:val="00B32649"/>
    <w:rsid w:val="00B65701"/>
    <w:rsid w:val="00B728DF"/>
    <w:rsid w:val="00BA4A93"/>
    <w:rsid w:val="00BC309B"/>
    <w:rsid w:val="00BD11C0"/>
    <w:rsid w:val="00C0116B"/>
    <w:rsid w:val="00C06B83"/>
    <w:rsid w:val="00C177D1"/>
    <w:rsid w:val="00C17E80"/>
    <w:rsid w:val="00C21510"/>
    <w:rsid w:val="00C410EF"/>
    <w:rsid w:val="00C51409"/>
    <w:rsid w:val="00C67FD8"/>
    <w:rsid w:val="00C80946"/>
    <w:rsid w:val="00CA77AD"/>
    <w:rsid w:val="00CE143D"/>
    <w:rsid w:val="00CE1BD8"/>
    <w:rsid w:val="00CE67A0"/>
    <w:rsid w:val="00CF14C4"/>
    <w:rsid w:val="00D13EBD"/>
    <w:rsid w:val="00D230DC"/>
    <w:rsid w:val="00D314A2"/>
    <w:rsid w:val="00D3472C"/>
    <w:rsid w:val="00D6504A"/>
    <w:rsid w:val="00D73B16"/>
    <w:rsid w:val="00D77550"/>
    <w:rsid w:val="00D816A1"/>
    <w:rsid w:val="00D90A55"/>
    <w:rsid w:val="00D9239C"/>
    <w:rsid w:val="00D92645"/>
    <w:rsid w:val="00D979CA"/>
    <w:rsid w:val="00DA04F7"/>
    <w:rsid w:val="00DB1094"/>
    <w:rsid w:val="00DD24BE"/>
    <w:rsid w:val="00DD32B4"/>
    <w:rsid w:val="00DF7915"/>
    <w:rsid w:val="00E146F8"/>
    <w:rsid w:val="00E22987"/>
    <w:rsid w:val="00E37406"/>
    <w:rsid w:val="00E53E48"/>
    <w:rsid w:val="00E56ED2"/>
    <w:rsid w:val="00E72172"/>
    <w:rsid w:val="00E801E5"/>
    <w:rsid w:val="00E8261D"/>
    <w:rsid w:val="00E923A5"/>
    <w:rsid w:val="00E947F7"/>
    <w:rsid w:val="00EA0187"/>
    <w:rsid w:val="00EA1A62"/>
    <w:rsid w:val="00EA7069"/>
    <w:rsid w:val="00EC38FB"/>
    <w:rsid w:val="00EC7594"/>
    <w:rsid w:val="00ED3730"/>
    <w:rsid w:val="00EE43E9"/>
    <w:rsid w:val="00EE6782"/>
    <w:rsid w:val="00EF0976"/>
    <w:rsid w:val="00EF5278"/>
    <w:rsid w:val="00F07F24"/>
    <w:rsid w:val="00F116D2"/>
    <w:rsid w:val="00F16E10"/>
    <w:rsid w:val="00F20830"/>
    <w:rsid w:val="00F218E8"/>
    <w:rsid w:val="00F271D2"/>
    <w:rsid w:val="00F42817"/>
    <w:rsid w:val="00F7611C"/>
    <w:rsid w:val="00F85F32"/>
    <w:rsid w:val="00F86006"/>
    <w:rsid w:val="00F87D52"/>
    <w:rsid w:val="00FA2020"/>
    <w:rsid w:val="00FA5F9C"/>
    <w:rsid w:val="00FC7F19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29E9E"/>
  <w15:docId w15:val="{8F94F031-935F-2E45-8E46-7168F4B0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53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2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12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FD8"/>
    <w:rPr>
      <w:lang w:val="ro-RO"/>
    </w:rPr>
  </w:style>
  <w:style w:type="paragraph" w:styleId="Footer">
    <w:name w:val="footer"/>
    <w:basedOn w:val="Normal"/>
    <w:link w:val="FooterChar"/>
    <w:unhideWhenUsed/>
    <w:rsid w:val="00C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7FD8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88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CF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th\Documents\Custom%20Office%20Templates\A4_tpl_C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8472-C9BD-4435-B15A-90F25E24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A4_tpl_CFR</Template>
  <TotalTime>60</TotalTime>
  <Pages>1</Pages>
  <Words>361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Thorth</dc:creator>
  <cp:lastModifiedBy>Stefanescu Emil</cp:lastModifiedBy>
  <cp:revision>24</cp:revision>
  <cp:lastPrinted>2023-10-13T10:15:00Z</cp:lastPrinted>
  <dcterms:created xsi:type="dcterms:W3CDTF">2023-10-06T09:04:00Z</dcterms:created>
  <dcterms:modified xsi:type="dcterms:W3CDTF">2024-01-19T17:39:00Z</dcterms:modified>
</cp:coreProperties>
</file>