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BBA7" w14:textId="77777777" w:rsidR="007B57AF" w:rsidRDefault="007B57AF" w:rsidP="007B57AF">
      <w:pPr>
        <w:tabs>
          <w:tab w:val="left" w:pos="2410"/>
        </w:tabs>
        <w:jc w:val="right"/>
        <w:rPr>
          <w:rFonts w:ascii="Times New Roman" w:hAnsi="Times New Roman" w:cs="Times New Roman"/>
          <w:b/>
          <w:bCs/>
          <w:i/>
          <w:iCs/>
          <w:sz w:val="24"/>
          <w:szCs w:val="24"/>
        </w:rPr>
      </w:pPr>
    </w:p>
    <w:p w14:paraId="338B7D0B" w14:textId="77777777" w:rsidR="007B57AF" w:rsidRPr="00A35F4D" w:rsidRDefault="007B57AF" w:rsidP="007B57AF">
      <w:pPr>
        <w:tabs>
          <w:tab w:val="left" w:pos="2410"/>
        </w:tabs>
        <w:jc w:val="right"/>
        <w:rPr>
          <w:rFonts w:ascii="Times New Roman" w:hAnsi="Times New Roman" w:cs="Times New Roman"/>
          <w:b/>
          <w:bCs/>
          <w:i/>
          <w:iCs/>
          <w:sz w:val="24"/>
        </w:rPr>
      </w:pPr>
      <w:r w:rsidRPr="00A35F4D">
        <w:rPr>
          <w:rFonts w:ascii="Times New Roman" w:hAnsi="Times New Roman" w:cs="Times New Roman"/>
          <w:b/>
          <w:bCs/>
          <w:i/>
          <w:iCs/>
          <w:sz w:val="24"/>
          <w:szCs w:val="24"/>
        </w:rPr>
        <w:t>Nr. __</w:t>
      </w:r>
      <w:r>
        <w:rPr>
          <w:rFonts w:ascii="Times New Roman" w:hAnsi="Times New Roman" w:cs="Times New Roman"/>
          <w:b/>
          <w:bCs/>
          <w:i/>
          <w:iCs/>
          <w:sz w:val="24"/>
          <w:szCs w:val="24"/>
        </w:rPr>
        <w:t>__</w:t>
      </w:r>
      <w:r w:rsidRPr="00A35F4D">
        <w:rPr>
          <w:rFonts w:ascii="Times New Roman" w:hAnsi="Times New Roman" w:cs="Times New Roman"/>
          <w:b/>
          <w:bCs/>
          <w:i/>
          <w:iCs/>
          <w:sz w:val="24"/>
          <w:szCs w:val="24"/>
        </w:rPr>
        <w:t>___</w:t>
      </w:r>
      <w:r>
        <w:rPr>
          <w:rFonts w:ascii="Times New Roman" w:hAnsi="Times New Roman" w:cs="Times New Roman"/>
          <w:b/>
          <w:bCs/>
          <w:i/>
          <w:iCs/>
          <w:sz w:val="24"/>
          <w:szCs w:val="24"/>
        </w:rPr>
        <w:t xml:space="preserve"> </w:t>
      </w:r>
      <w:r w:rsidRPr="00A35F4D">
        <w:rPr>
          <w:rFonts w:ascii="Times New Roman" w:hAnsi="Times New Roman" w:cs="Times New Roman"/>
          <w:b/>
          <w:bCs/>
          <w:i/>
          <w:iCs/>
          <w:sz w:val="24"/>
          <w:szCs w:val="24"/>
        </w:rPr>
        <w:t>din data de _______________</w:t>
      </w:r>
    </w:p>
    <w:p w14:paraId="0948D941" w14:textId="77777777" w:rsidR="007B57AF" w:rsidRPr="00022695" w:rsidRDefault="007B57AF" w:rsidP="007B57AF">
      <w:pPr>
        <w:spacing w:line="240" w:lineRule="auto"/>
        <w:ind w:firstLine="720"/>
        <w:rPr>
          <w:rFonts w:ascii="Times New Roman" w:hAnsi="Times New Roman" w:cs="Times New Roman"/>
          <w:sz w:val="24"/>
          <w:szCs w:val="24"/>
        </w:rPr>
      </w:pPr>
      <w:r w:rsidRPr="00022695">
        <w:rPr>
          <w:rFonts w:ascii="Times New Roman" w:hAnsi="Times New Roman" w:cs="Times New Roman"/>
          <w:sz w:val="24"/>
          <w:szCs w:val="24"/>
        </w:rPr>
        <w:t xml:space="preserve">Către, </w:t>
      </w:r>
    </w:p>
    <w:p w14:paraId="4AC34650" w14:textId="77777777" w:rsidR="007B57AF" w:rsidRDefault="007B57AF" w:rsidP="007B57AF">
      <w:pPr>
        <w:spacing w:after="0" w:line="240" w:lineRule="auto"/>
        <w:ind w:firstLine="720"/>
        <w:rPr>
          <w:rFonts w:ascii="Times New Roman" w:hAnsi="Times New Roman" w:cs="Times New Roman"/>
          <w:b/>
          <w:color w:val="217B3D"/>
          <w:sz w:val="24"/>
          <w:szCs w:val="24"/>
        </w:rPr>
      </w:pPr>
      <w:r w:rsidRPr="009E0C2E">
        <w:rPr>
          <w:rFonts w:ascii="Times New Roman" w:hAnsi="Times New Roman" w:cs="Times New Roman"/>
          <w:b/>
          <w:color w:val="217B3D"/>
          <w:sz w:val="24"/>
          <w:szCs w:val="24"/>
        </w:rPr>
        <w:t>COLEGIUL FARMACIȘTILO</w:t>
      </w:r>
      <w:r>
        <w:rPr>
          <w:rFonts w:ascii="Times New Roman" w:hAnsi="Times New Roman" w:cs="Times New Roman"/>
          <w:b/>
          <w:color w:val="217B3D"/>
          <w:sz w:val="24"/>
          <w:szCs w:val="24"/>
        </w:rPr>
        <w:t xml:space="preserve">R DIN ROMÂNIA </w:t>
      </w:r>
    </w:p>
    <w:p w14:paraId="48529774" w14:textId="77777777" w:rsidR="00AF6182" w:rsidRPr="00577546" w:rsidRDefault="00AF6182" w:rsidP="004331EE">
      <w:pPr>
        <w:spacing w:after="0" w:line="360" w:lineRule="auto"/>
        <w:ind w:firstLine="720"/>
        <w:rPr>
          <w:rFonts w:ascii="Times New Roman" w:hAnsi="Times New Roman" w:cs="Times New Roman"/>
          <w:sz w:val="28"/>
          <w:szCs w:val="28"/>
        </w:rPr>
      </w:pPr>
    </w:p>
    <w:p w14:paraId="2389164F" w14:textId="4CD663BC" w:rsidR="00AF6182" w:rsidRPr="007B57AF" w:rsidRDefault="007B57AF" w:rsidP="007B57AF">
      <w:pPr>
        <w:spacing w:after="240" w:line="360" w:lineRule="auto"/>
        <w:ind w:firstLine="720"/>
        <w:jc w:val="both"/>
        <w:rPr>
          <w:rFonts w:ascii="Times New Roman" w:hAnsi="Times New Roman" w:cs="Times New Roman"/>
          <w:sz w:val="24"/>
          <w:szCs w:val="24"/>
        </w:rPr>
      </w:pPr>
      <w:r w:rsidRPr="009E0C2E">
        <w:rPr>
          <w:rFonts w:ascii="Times New Roman" w:hAnsi="Times New Roman" w:cs="Times New Roman"/>
          <w:sz w:val="24"/>
          <w:szCs w:val="24"/>
        </w:rPr>
        <w:t xml:space="preserve">Subsemnatul/a _____________________________________________ cu domiciliul în </w:t>
      </w:r>
      <w:r w:rsidRPr="00A35F4D">
        <w:rPr>
          <w:rFonts w:ascii="Times New Roman" w:hAnsi="Times New Roman" w:cs="Times New Roman"/>
          <w:bCs/>
          <w:iCs/>
          <w:sz w:val="24"/>
          <w:szCs w:val="24"/>
          <w:lang w:val="en-US"/>
        </w:rPr>
        <w:t>_____________________________________________________________________</w:t>
      </w:r>
      <w:r w:rsidRPr="009E0C2E">
        <w:rPr>
          <w:rFonts w:ascii="Times New Roman" w:hAnsi="Times New Roman" w:cs="Times New Roman"/>
          <w:i/>
          <w:sz w:val="24"/>
          <w:szCs w:val="24"/>
          <w:lang w:val="en-US"/>
        </w:rPr>
        <w:t>,</w:t>
      </w:r>
      <w:r w:rsidRPr="009E0C2E">
        <w:rPr>
          <w:rFonts w:ascii="Times New Roman" w:hAnsi="Times New Roman" w:cs="Times New Roman"/>
          <w:iCs/>
          <w:sz w:val="24"/>
          <w:szCs w:val="24"/>
          <w:lang w:val="en-US"/>
        </w:rPr>
        <w:t xml:space="preserve"> </w:t>
      </w:r>
      <w:r w:rsidRPr="009E0C2E">
        <w:rPr>
          <w:rFonts w:ascii="Times New Roman" w:hAnsi="Times New Roman" w:cs="Times New Roman"/>
          <w:sz w:val="24"/>
          <w:szCs w:val="24"/>
        </w:rPr>
        <w:t>telefon</w:t>
      </w:r>
      <w:r>
        <w:rPr>
          <w:rFonts w:ascii="Times New Roman" w:hAnsi="Times New Roman" w:cs="Times New Roman"/>
          <w:sz w:val="24"/>
          <w:szCs w:val="24"/>
        </w:rPr>
        <w:t xml:space="preserve"> </w:t>
      </w:r>
      <w:r w:rsidRPr="009E0C2E">
        <w:rPr>
          <w:rFonts w:ascii="Times New Roman" w:hAnsi="Times New Roman" w:cs="Times New Roman"/>
          <w:sz w:val="24"/>
          <w:szCs w:val="24"/>
        </w:rPr>
        <w:t>__________, e-mail ___________________</w:t>
      </w:r>
      <w:r>
        <w:rPr>
          <w:rFonts w:ascii="Times New Roman" w:hAnsi="Times New Roman" w:cs="Times New Roman"/>
          <w:sz w:val="24"/>
          <w:szCs w:val="24"/>
        </w:rPr>
        <w:t>__</w:t>
      </w:r>
      <w:r w:rsidRPr="009E0C2E">
        <w:rPr>
          <w:rFonts w:ascii="Times New Roman" w:hAnsi="Times New Roman" w:cs="Times New Roman"/>
          <w:sz w:val="24"/>
          <w:szCs w:val="24"/>
        </w:rPr>
        <w:t xml:space="preserve">________, </w:t>
      </w:r>
      <w:r w:rsidRPr="009E0C2E">
        <w:rPr>
          <w:rFonts w:ascii="Times New Roman" w:hAnsi="Times New Roman" w:cs="Times New Roman"/>
          <w:noProof/>
          <w:sz w:val="24"/>
          <w:szCs w:val="24"/>
        </w:rPr>
        <w:t>identificat prin B.I./C.I</w:t>
      </w:r>
      <w:r>
        <w:rPr>
          <w:rFonts w:ascii="Times New Roman" w:hAnsi="Times New Roman" w:cs="Times New Roman"/>
          <w:noProof/>
          <w:sz w:val="24"/>
          <w:szCs w:val="24"/>
        </w:rPr>
        <w:t>/altele</w:t>
      </w:r>
      <w:r>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seria _____, număr _________, eliberat/ă de</w:t>
      </w:r>
      <w:r>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_________________</w:t>
      </w:r>
      <w:r>
        <w:rPr>
          <w:rFonts w:ascii="Times New Roman" w:hAnsi="Times New Roman" w:cs="Times New Roman"/>
          <w:iCs/>
          <w:noProof/>
          <w:sz w:val="24"/>
          <w:szCs w:val="24"/>
        </w:rPr>
        <w:t>____</w:t>
      </w:r>
      <w:r w:rsidRPr="009E0C2E">
        <w:rPr>
          <w:rFonts w:ascii="Times New Roman" w:hAnsi="Times New Roman" w:cs="Times New Roman"/>
          <w:iCs/>
          <w:noProof/>
          <w:sz w:val="24"/>
          <w:szCs w:val="24"/>
        </w:rPr>
        <w:t>_______</w:t>
      </w:r>
      <w:r>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la data de</w:t>
      </w:r>
      <w:r>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 xml:space="preserve">_____________, </w:t>
      </w:r>
      <w:r w:rsidRPr="009E0C2E">
        <w:rPr>
          <w:rFonts w:ascii="Times New Roman" w:hAnsi="Times New Roman" w:cs="Times New Roman"/>
          <w:noProof/>
          <w:sz w:val="24"/>
          <w:szCs w:val="24"/>
        </w:rPr>
        <w:t xml:space="preserve">având CNP ____________________________, </w:t>
      </w:r>
      <w:r w:rsidR="00AF6182" w:rsidRPr="007B57AF">
        <w:rPr>
          <w:rFonts w:ascii="Times New Roman" w:hAnsi="Times New Roman" w:cs="Times New Roman"/>
          <w:sz w:val="24"/>
          <w:szCs w:val="24"/>
        </w:rPr>
        <w:t xml:space="preserve">posesor al </w:t>
      </w:r>
      <w:r w:rsidR="00AF6182" w:rsidRPr="007B57AF">
        <w:rPr>
          <w:rFonts w:ascii="Times New Roman" w:hAnsi="Times New Roman" w:cs="Times New Roman"/>
          <w:bCs/>
          <w:sz w:val="24"/>
          <w:szCs w:val="24"/>
        </w:rPr>
        <w:t>Certificatului de membru al C.F.R. seria</w:t>
      </w:r>
      <w:r w:rsidR="00AF6182" w:rsidRPr="007B57AF">
        <w:rPr>
          <w:rFonts w:ascii="Times New Roman" w:hAnsi="Times New Roman" w:cs="Times New Roman"/>
          <w:b/>
          <w:bCs/>
          <w:sz w:val="24"/>
          <w:szCs w:val="24"/>
        </w:rPr>
        <w:t xml:space="preserve"> </w:t>
      </w:r>
      <w:r w:rsidR="00AF6182" w:rsidRPr="007B57AF">
        <w:rPr>
          <w:rFonts w:ascii="Times New Roman" w:hAnsi="Times New Roman" w:cs="Times New Roman"/>
          <w:bCs/>
          <w:sz w:val="24"/>
          <w:szCs w:val="24"/>
        </w:rPr>
        <w:t>____, cu numărul__________, din data de __________________</w:t>
      </w:r>
      <w:r w:rsidR="00AF6182" w:rsidRPr="007B57AF">
        <w:rPr>
          <w:rFonts w:ascii="Times New Roman" w:hAnsi="Times New Roman" w:cs="Times New Roman"/>
          <w:sz w:val="24"/>
          <w:szCs w:val="24"/>
        </w:rPr>
        <w:t xml:space="preserve">, solicit </w:t>
      </w:r>
      <w:r w:rsidR="00AF6182" w:rsidRPr="007B57AF">
        <w:rPr>
          <w:rFonts w:ascii="Times New Roman" w:hAnsi="Times New Roman" w:cs="Times New Roman"/>
          <w:b/>
          <w:bCs/>
          <w:sz w:val="24"/>
          <w:szCs w:val="24"/>
        </w:rPr>
        <w:t>eliberarea unui duplicat</w:t>
      </w:r>
      <w:r w:rsidR="00AF6182" w:rsidRPr="007B57AF">
        <w:rPr>
          <w:rFonts w:ascii="Times New Roman" w:hAnsi="Times New Roman" w:cs="Times New Roman"/>
          <w:b/>
          <w:sz w:val="24"/>
          <w:szCs w:val="24"/>
        </w:rPr>
        <w:t xml:space="preserve"> al</w:t>
      </w:r>
      <w:r w:rsidR="00AF6182" w:rsidRPr="007B57AF">
        <w:rPr>
          <w:rFonts w:ascii="Times New Roman" w:hAnsi="Times New Roman" w:cs="Times New Roman"/>
          <w:sz w:val="24"/>
          <w:szCs w:val="24"/>
        </w:rPr>
        <w:t xml:space="preserve"> </w:t>
      </w:r>
      <w:r w:rsidR="00E548E8" w:rsidRPr="007B57AF">
        <w:rPr>
          <w:rFonts w:ascii="Times New Roman" w:hAnsi="Times New Roman" w:cs="Times New Roman"/>
          <w:b/>
          <w:bCs/>
          <w:sz w:val="24"/>
          <w:szCs w:val="24"/>
        </w:rPr>
        <w:t>Certificatului de M</w:t>
      </w:r>
      <w:r w:rsidR="00AF6182" w:rsidRPr="007B57AF">
        <w:rPr>
          <w:rFonts w:ascii="Times New Roman" w:hAnsi="Times New Roman" w:cs="Times New Roman"/>
          <w:b/>
          <w:bCs/>
          <w:sz w:val="24"/>
          <w:szCs w:val="24"/>
        </w:rPr>
        <w:t xml:space="preserve">embru al C.F.R. </w:t>
      </w:r>
      <w:r w:rsidR="00AF6182" w:rsidRPr="007B57AF">
        <w:rPr>
          <w:rFonts w:ascii="Times New Roman" w:hAnsi="Times New Roman" w:cs="Times New Roman"/>
          <w:bCs/>
          <w:sz w:val="24"/>
          <w:szCs w:val="24"/>
        </w:rPr>
        <w:t>seria ________,  numărul ____________, din data de ___________________</w:t>
      </w:r>
      <w:r w:rsidR="00AF6182" w:rsidRPr="007B57AF">
        <w:rPr>
          <w:rFonts w:ascii="Times New Roman" w:hAnsi="Times New Roman" w:cs="Times New Roman"/>
          <w:sz w:val="24"/>
          <w:szCs w:val="24"/>
        </w:rPr>
        <w:t>.</w:t>
      </w:r>
    </w:p>
    <w:p w14:paraId="5D298E05" w14:textId="77777777" w:rsidR="003634B9" w:rsidRPr="007B57AF" w:rsidRDefault="003634B9" w:rsidP="007B57AF">
      <w:pPr>
        <w:spacing w:after="0" w:line="360" w:lineRule="auto"/>
        <w:ind w:firstLine="720"/>
        <w:jc w:val="both"/>
        <w:rPr>
          <w:rFonts w:ascii="Times New Roman" w:hAnsi="Times New Roman" w:cs="Times New Roman"/>
          <w:sz w:val="24"/>
          <w:szCs w:val="24"/>
        </w:rPr>
      </w:pPr>
      <w:r w:rsidRPr="007B57AF">
        <w:rPr>
          <w:rFonts w:ascii="Times New Roman" w:hAnsi="Times New Roman" w:cs="Times New Roman"/>
          <w:sz w:val="24"/>
          <w:szCs w:val="24"/>
        </w:rPr>
        <w:t>Motivul solicitării:</w:t>
      </w:r>
    </w:p>
    <w:p w14:paraId="1E3A2DEF" w14:textId="77777777" w:rsidR="003634B9" w:rsidRPr="007B57AF" w:rsidRDefault="003634B9" w:rsidP="007B57AF">
      <w:pPr>
        <w:pStyle w:val="ListParagraph"/>
        <w:numPr>
          <w:ilvl w:val="0"/>
          <w:numId w:val="3"/>
        </w:numPr>
        <w:spacing w:after="240" w:line="360" w:lineRule="auto"/>
        <w:ind w:left="1440"/>
        <w:jc w:val="both"/>
        <w:rPr>
          <w:rFonts w:ascii="Times New Roman" w:hAnsi="Times New Roman" w:cs="Times New Roman"/>
          <w:sz w:val="24"/>
          <w:szCs w:val="24"/>
        </w:rPr>
      </w:pPr>
      <w:r w:rsidRPr="007B57AF">
        <w:rPr>
          <w:rFonts w:ascii="Times New Roman" w:hAnsi="Times New Roman" w:cs="Times New Roman"/>
          <w:sz w:val="24"/>
          <w:szCs w:val="24"/>
        </w:rPr>
        <w:t>Distrugere</w:t>
      </w:r>
    </w:p>
    <w:p w14:paraId="3900F4AE" w14:textId="77777777" w:rsidR="003634B9" w:rsidRPr="007B57AF" w:rsidRDefault="003634B9" w:rsidP="007B57AF">
      <w:pPr>
        <w:pStyle w:val="ListParagraph"/>
        <w:numPr>
          <w:ilvl w:val="0"/>
          <w:numId w:val="3"/>
        </w:numPr>
        <w:spacing w:after="240" w:line="360" w:lineRule="auto"/>
        <w:ind w:left="1440"/>
        <w:jc w:val="both"/>
        <w:rPr>
          <w:rFonts w:ascii="Times New Roman" w:hAnsi="Times New Roman" w:cs="Times New Roman"/>
          <w:sz w:val="24"/>
          <w:szCs w:val="24"/>
        </w:rPr>
      </w:pPr>
      <w:r w:rsidRPr="007B57AF">
        <w:rPr>
          <w:rFonts w:ascii="Times New Roman" w:hAnsi="Times New Roman" w:cs="Times New Roman"/>
          <w:sz w:val="24"/>
          <w:szCs w:val="24"/>
        </w:rPr>
        <w:t>Pierdere</w:t>
      </w:r>
    </w:p>
    <w:p w14:paraId="74B77C4B" w14:textId="77777777" w:rsidR="003634B9" w:rsidRPr="007B57AF" w:rsidRDefault="003634B9" w:rsidP="007B57AF">
      <w:pPr>
        <w:pStyle w:val="ListParagraph"/>
        <w:numPr>
          <w:ilvl w:val="0"/>
          <w:numId w:val="3"/>
        </w:numPr>
        <w:spacing w:after="240" w:line="360" w:lineRule="auto"/>
        <w:ind w:left="1440"/>
        <w:jc w:val="both"/>
        <w:rPr>
          <w:rFonts w:ascii="Times New Roman" w:hAnsi="Times New Roman" w:cs="Times New Roman"/>
          <w:sz w:val="24"/>
          <w:szCs w:val="24"/>
        </w:rPr>
      </w:pPr>
      <w:r w:rsidRPr="007B57AF">
        <w:rPr>
          <w:rFonts w:ascii="Times New Roman" w:hAnsi="Times New Roman" w:cs="Times New Roman"/>
          <w:sz w:val="24"/>
          <w:szCs w:val="24"/>
        </w:rPr>
        <w:t>Furt</w:t>
      </w:r>
    </w:p>
    <w:p w14:paraId="3E283538" w14:textId="77777777" w:rsidR="003634B9" w:rsidRPr="007B57AF" w:rsidRDefault="003634B9" w:rsidP="007B57AF">
      <w:pPr>
        <w:pStyle w:val="ListParagraph"/>
        <w:numPr>
          <w:ilvl w:val="0"/>
          <w:numId w:val="3"/>
        </w:numPr>
        <w:spacing w:after="240" w:line="360" w:lineRule="auto"/>
        <w:ind w:left="1440"/>
        <w:jc w:val="both"/>
        <w:rPr>
          <w:rFonts w:ascii="Times New Roman" w:hAnsi="Times New Roman" w:cs="Times New Roman"/>
          <w:sz w:val="24"/>
          <w:szCs w:val="24"/>
        </w:rPr>
      </w:pPr>
      <w:r w:rsidRPr="007B57AF">
        <w:rPr>
          <w:rFonts w:ascii="Times New Roman" w:hAnsi="Times New Roman" w:cs="Times New Roman"/>
          <w:sz w:val="24"/>
          <w:szCs w:val="24"/>
        </w:rPr>
        <w:t>Alte motive _________________________________________________</w:t>
      </w:r>
      <w:r w:rsidR="00DB2CAA" w:rsidRPr="007B57AF">
        <w:rPr>
          <w:rFonts w:ascii="Times New Roman" w:hAnsi="Times New Roman" w:cs="Times New Roman"/>
          <w:sz w:val="24"/>
          <w:szCs w:val="24"/>
        </w:rPr>
        <w:t>_____</w:t>
      </w:r>
    </w:p>
    <w:p w14:paraId="28D437A1" w14:textId="6DD48AD6" w:rsidR="007B57AF" w:rsidRPr="007B57AF" w:rsidRDefault="00DB2CAA" w:rsidP="007B57AF">
      <w:pPr>
        <w:pStyle w:val="ListParagraph"/>
        <w:spacing w:after="240" w:line="360" w:lineRule="auto"/>
        <w:ind w:left="1440"/>
        <w:jc w:val="both"/>
        <w:rPr>
          <w:rFonts w:ascii="Times New Roman" w:hAnsi="Times New Roman" w:cs="Times New Roman"/>
          <w:sz w:val="24"/>
          <w:szCs w:val="24"/>
        </w:rPr>
      </w:pPr>
      <w:r w:rsidRPr="007B57AF">
        <w:rPr>
          <w:rFonts w:ascii="Times New Roman" w:hAnsi="Times New Roman" w:cs="Times New Roman"/>
          <w:sz w:val="24"/>
          <w:szCs w:val="24"/>
        </w:rPr>
        <w:t>_______________________________________________________________</w:t>
      </w:r>
      <w:r w:rsidR="007B57AF">
        <w:rPr>
          <w:rFonts w:ascii="Times New Roman" w:hAnsi="Times New Roman" w:cs="Times New Roman"/>
          <w:sz w:val="24"/>
          <w:szCs w:val="24"/>
        </w:rPr>
        <w:t>_</w:t>
      </w:r>
    </w:p>
    <w:p w14:paraId="1F3C5090" w14:textId="77777777" w:rsidR="003634B9" w:rsidRPr="00A6345F" w:rsidRDefault="003634B9" w:rsidP="007B57AF">
      <w:pPr>
        <w:spacing w:after="0" w:line="240" w:lineRule="auto"/>
        <w:ind w:firstLine="720"/>
        <w:jc w:val="both"/>
        <w:rPr>
          <w:rFonts w:ascii="Times New Roman" w:hAnsi="Times New Roman" w:cs="Times New Roman"/>
          <w:sz w:val="24"/>
          <w:szCs w:val="24"/>
        </w:rPr>
      </w:pPr>
      <w:r w:rsidRPr="00A6345F">
        <w:rPr>
          <w:rFonts w:ascii="Times New Roman" w:hAnsi="Times New Roman" w:cs="Times New Roman"/>
          <w:noProof/>
          <w:sz w:val="24"/>
          <w:szCs w:val="24"/>
        </w:rPr>
        <w:t>Atașez prezentei cereri următoarele documente</w:t>
      </w:r>
      <w:r w:rsidR="00DB2CAA" w:rsidRPr="00A6345F">
        <w:rPr>
          <w:rFonts w:ascii="Times New Roman" w:hAnsi="Times New Roman" w:cs="Times New Roman"/>
          <w:noProof/>
          <w:sz w:val="24"/>
          <w:szCs w:val="24"/>
        </w:rPr>
        <w:t>, dacă acestea nu au fost deja depuse și înregistrate la colegiul teritorial</w:t>
      </w:r>
      <w:r w:rsidRPr="00A6345F">
        <w:rPr>
          <w:rFonts w:ascii="Times New Roman" w:hAnsi="Times New Roman" w:cs="Times New Roman"/>
          <w:sz w:val="24"/>
          <w:szCs w:val="24"/>
        </w:rPr>
        <w:t>:</w:t>
      </w:r>
    </w:p>
    <w:p w14:paraId="67EB55FD" w14:textId="77777777" w:rsidR="003634B9" w:rsidRPr="00A6345F" w:rsidRDefault="003634B9" w:rsidP="007B57AF">
      <w:pPr>
        <w:pStyle w:val="ListParagraph"/>
        <w:numPr>
          <w:ilvl w:val="0"/>
          <w:numId w:val="1"/>
        </w:numPr>
        <w:spacing w:after="240" w:line="240" w:lineRule="auto"/>
        <w:jc w:val="both"/>
        <w:rPr>
          <w:rFonts w:ascii="Times New Roman" w:hAnsi="Times New Roman" w:cs="Times New Roman"/>
          <w:sz w:val="24"/>
          <w:szCs w:val="24"/>
        </w:rPr>
      </w:pPr>
      <w:r w:rsidRPr="00A6345F">
        <w:rPr>
          <w:rFonts w:ascii="Times New Roman" w:hAnsi="Times New Roman" w:cs="Times New Roman"/>
          <w:sz w:val="24"/>
          <w:szCs w:val="24"/>
        </w:rPr>
        <w:t>Copia C</w:t>
      </w:r>
      <w:r w:rsidR="005158E4" w:rsidRPr="00A6345F">
        <w:rPr>
          <w:rFonts w:ascii="Times New Roman" w:hAnsi="Times New Roman" w:cs="Times New Roman"/>
          <w:sz w:val="24"/>
          <w:szCs w:val="24"/>
        </w:rPr>
        <w:t>ertificatului de membru inițial</w:t>
      </w:r>
    </w:p>
    <w:p w14:paraId="4A4EB528" w14:textId="77777777" w:rsidR="003634B9" w:rsidRPr="00A6345F" w:rsidRDefault="003634B9" w:rsidP="007B57AF">
      <w:pPr>
        <w:pStyle w:val="ListParagraph"/>
        <w:numPr>
          <w:ilvl w:val="0"/>
          <w:numId w:val="1"/>
        </w:numPr>
        <w:spacing w:after="240" w:line="240" w:lineRule="auto"/>
        <w:jc w:val="both"/>
        <w:rPr>
          <w:rFonts w:ascii="Times New Roman" w:hAnsi="Times New Roman" w:cs="Times New Roman"/>
          <w:sz w:val="24"/>
          <w:szCs w:val="24"/>
        </w:rPr>
      </w:pPr>
      <w:r w:rsidRPr="00A6345F">
        <w:rPr>
          <w:rFonts w:ascii="Times New Roman" w:hAnsi="Times New Roman" w:cs="Times New Roman"/>
          <w:sz w:val="24"/>
          <w:szCs w:val="24"/>
        </w:rPr>
        <w:t>Anunțul de declarare a nulității Certificatului de membru al CFR în mass–media (ziar local, național, etc)</w:t>
      </w:r>
    </w:p>
    <w:p w14:paraId="4888AF19" w14:textId="77777777" w:rsidR="003634B9" w:rsidRPr="00A6345F" w:rsidRDefault="003634B9" w:rsidP="007B57AF">
      <w:pPr>
        <w:pStyle w:val="ListParagraph"/>
        <w:numPr>
          <w:ilvl w:val="0"/>
          <w:numId w:val="1"/>
        </w:numPr>
        <w:spacing w:after="240" w:line="240" w:lineRule="auto"/>
        <w:jc w:val="both"/>
        <w:rPr>
          <w:rFonts w:ascii="Times New Roman" w:hAnsi="Times New Roman" w:cs="Times New Roman"/>
          <w:sz w:val="24"/>
          <w:szCs w:val="24"/>
        </w:rPr>
      </w:pPr>
      <w:r w:rsidRPr="00A6345F">
        <w:rPr>
          <w:rFonts w:ascii="Times New Roman" w:hAnsi="Times New Roman" w:cs="Times New Roman"/>
          <w:sz w:val="24"/>
          <w:szCs w:val="24"/>
        </w:rPr>
        <w:t xml:space="preserve">Dovada achitării taxei de eliberare al duplicatului, stabilită prin decizie </w:t>
      </w:r>
      <w:r w:rsidR="00D37530" w:rsidRPr="00A6345F">
        <w:rPr>
          <w:rFonts w:ascii="Times New Roman" w:hAnsi="Times New Roman" w:cs="Times New Roman"/>
          <w:sz w:val="24"/>
          <w:szCs w:val="24"/>
        </w:rPr>
        <w:t xml:space="preserve">a </w:t>
      </w:r>
      <w:r w:rsidRPr="00A6345F">
        <w:rPr>
          <w:rFonts w:ascii="Times New Roman" w:hAnsi="Times New Roman" w:cs="Times New Roman"/>
          <w:sz w:val="24"/>
          <w:szCs w:val="24"/>
        </w:rPr>
        <w:t>CFR.</w:t>
      </w:r>
    </w:p>
    <w:p w14:paraId="126A4D43" w14:textId="77777777" w:rsidR="00DB2CAA" w:rsidRDefault="00DB2CAA" w:rsidP="003634B9">
      <w:pPr>
        <w:jc w:val="both"/>
        <w:rPr>
          <w:rFonts w:ascii="Times New Roman" w:hAnsi="Times New Roman"/>
          <w:i/>
          <w:iCs/>
          <w:color w:val="FF0000"/>
          <w:sz w:val="20"/>
          <w:szCs w:val="20"/>
        </w:rPr>
      </w:pPr>
    </w:p>
    <w:tbl>
      <w:tblPr>
        <w:tblStyle w:val="TableGrid"/>
        <w:tblW w:w="9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7B57AF" w:rsidRPr="00147390" w14:paraId="5E70464A" w14:textId="77777777" w:rsidTr="002B19F3">
        <w:tc>
          <w:tcPr>
            <w:tcW w:w="4725" w:type="dxa"/>
            <w:vAlign w:val="center"/>
          </w:tcPr>
          <w:p w14:paraId="42248912" w14:textId="77777777" w:rsidR="007B57AF" w:rsidRPr="00027F66" w:rsidRDefault="007B57AF" w:rsidP="002B19F3">
            <w:pPr>
              <w:spacing w:line="276" w:lineRule="auto"/>
              <w:jc w:val="center"/>
              <w:rPr>
                <w:rFonts w:ascii="Times New Roman" w:hAnsi="Times New Roman" w:cs="Times New Roman"/>
                <w:noProof/>
                <w:sz w:val="24"/>
                <w:szCs w:val="24"/>
              </w:rPr>
            </w:pPr>
            <w:r w:rsidRPr="00027F66">
              <w:rPr>
                <w:rFonts w:ascii="Times New Roman" w:hAnsi="Times New Roman" w:cs="Times New Roman"/>
                <w:noProof/>
                <w:sz w:val="24"/>
                <w:szCs w:val="24"/>
              </w:rPr>
              <w:t>Data</w:t>
            </w:r>
          </w:p>
          <w:p w14:paraId="0EAB6191" w14:textId="77777777" w:rsidR="007B57AF" w:rsidRPr="00027F66" w:rsidRDefault="007B57AF" w:rsidP="002B19F3">
            <w:pPr>
              <w:spacing w:line="276" w:lineRule="auto"/>
              <w:jc w:val="center"/>
              <w:rPr>
                <w:rFonts w:ascii="Times New Roman" w:hAnsi="Times New Roman" w:cs="Times New Roman"/>
                <w:noProof/>
                <w:sz w:val="24"/>
                <w:szCs w:val="24"/>
              </w:rPr>
            </w:pPr>
          </w:p>
        </w:tc>
        <w:tc>
          <w:tcPr>
            <w:tcW w:w="4726" w:type="dxa"/>
            <w:vAlign w:val="center"/>
          </w:tcPr>
          <w:p w14:paraId="5FCAABF9" w14:textId="77777777" w:rsidR="007B57AF" w:rsidRPr="00027F66" w:rsidRDefault="007B57AF" w:rsidP="002B19F3">
            <w:pPr>
              <w:spacing w:line="276" w:lineRule="auto"/>
              <w:jc w:val="center"/>
              <w:rPr>
                <w:rFonts w:ascii="Times New Roman" w:hAnsi="Times New Roman" w:cs="Times New Roman"/>
                <w:noProof/>
                <w:sz w:val="24"/>
                <w:szCs w:val="24"/>
              </w:rPr>
            </w:pPr>
            <w:r w:rsidRPr="00027F66">
              <w:rPr>
                <w:rFonts w:ascii="Times New Roman" w:hAnsi="Times New Roman" w:cs="Times New Roman"/>
                <w:noProof/>
                <w:sz w:val="24"/>
                <w:szCs w:val="24"/>
              </w:rPr>
              <w:t>Semnătura,</w:t>
            </w:r>
          </w:p>
          <w:p w14:paraId="7D34676A" w14:textId="77777777" w:rsidR="007B57AF" w:rsidRPr="00027F66" w:rsidRDefault="007B57AF" w:rsidP="002B19F3">
            <w:pPr>
              <w:spacing w:line="276" w:lineRule="auto"/>
              <w:jc w:val="center"/>
              <w:rPr>
                <w:rFonts w:ascii="Times New Roman" w:hAnsi="Times New Roman" w:cs="Times New Roman"/>
                <w:noProof/>
                <w:sz w:val="24"/>
                <w:szCs w:val="24"/>
              </w:rPr>
            </w:pPr>
          </w:p>
        </w:tc>
      </w:tr>
    </w:tbl>
    <w:p w14:paraId="1BB1BAA6" w14:textId="77777777" w:rsidR="007B57AF" w:rsidRDefault="007B57AF" w:rsidP="003634B9">
      <w:pPr>
        <w:jc w:val="both"/>
        <w:rPr>
          <w:rFonts w:ascii="Times New Roman" w:hAnsi="Times New Roman"/>
          <w:i/>
          <w:iCs/>
          <w:color w:val="FF0000"/>
          <w:sz w:val="20"/>
          <w:szCs w:val="20"/>
        </w:rPr>
      </w:pPr>
    </w:p>
    <w:p w14:paraId="1B9C373A" w14:textId="77777777" w:rsidR="007B57AF" w:rsidRDefault="007B57AF" w:rsidP="003634B9">
      <w:pPr>
        <w:jc w:val="both"/>
        <w:rPr>
          <w:rFonts w:ascii="Times New Roman" w:hAnsi="Times New Roman"/>
          <w:i/>
          <w:iCs/>
          <w:color w:val="FF0000"/>
          <w:sz w:val="20"/>
          <w:szCs w:val="20"/>
        </w:rPr>
      </w:pPr>
    </w:p>
    <w:p w14:paraId="71919EE4" w14:textId="77777777" w:rsidR="007B57AF" w:rsidRPr="009653CA" w:rsidRDefault="007B57AF" w:rsidP="007B57AF">
      <w:pPr>
        <w:spacing w:after="0" w:line="240" w:lineRule="auto"/>
        <w:ind w:firstLine="720"/>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Subsemnatu</w:t>
      </w:r>
      <w:r>
        <w:rPr>
          <w:rFonts w:ascii="Times New Roman" w:hAnsi="Times New Roman" w:cs="Times New Roman"/>
          <w:i/>
          <w:iCs/>
          <w:color w:val="808080" w:themeColor="background1" w:themeShade="80"/>
          <w:sz w:val="18"/>
          <w:szCs w:val="18"/>
        </w:rPr>
        <w:t>l/a</w:t>
      </w:r>
      <w:r w:rsidRPr="009653CA">
        <w:rPr>
          <w:rFonts w:ascii="Times New Roman" w:hAnsi="Times New Roman" w:cs="Times New Roman"/>
          <w:i/>
          <w:iCs/>
          <w:color w:val="808080" w:themeColor="background1" w:themeShade="80"/>
          <w:sz w:val="18"/>
          <w:szCs w:val="18"/>
        </w:rPr>
        <w:t xml:space="preserve">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183441EF" w14:textId="6D1E77E9" w:rsidR="006C361D" w:rsidRPr="002C3C5E" w:rsidRDefault="007B57AF" w:rsidP="002C3C5E">
      <w:pPr>
        <w:spacing w:after="0" w:line="240" w:lineRule="auto"/>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p>
    <w:sectPr w:rsidR="006C361D" w:rsidRPr="002C3C5E" w:rsidSect="00586516">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20" w:footer="4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A518" w14:textId="77777777" w:rsidR="00586516" w:rsidRDefault="00586516" w:rsidP="00C67FD8">
      <w:pPr>
        <w:spacing w:after="0" w:line="240" w:lineRule="auto"/>
      </w:pPr>
      <w:r>
        <w:separator/>
      </w:r>
    </w:p>
  </w:endnote>
  <w:endnote w:type="continuationSeparator" w:id="0">
    <w:p w14:paraId="20B2A4B9" w14:textId="77777777" w:rsidR="00586516" w:rsidRDefault="00586516"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8B68" w14:textId="77777777" w:rsidR="00E9626D" w:rsidRDefault="00E96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gridCol w:w="2267"/>
    </w:tblGrid>
    <w:tr w:rsidR="00C67FD8" w:rsidRPr="00C67FD8" w14:paraId="4C0CD69F" w14:textId="77777777" w:rsidTr="00407872">
      <w:tc>
        <w:tcPr>
          <w:tcW w:w="3939" w:type="pct"/>
        </w:tcPr>
        <w:p w14:paraId="3842C891" w14:textId="77777777" w:rsidR="00C67FD8" w:rsidRPr="00C67FD8" w:rsidRDefault="00C67FD8">
          <w:pPr>
            <w:pStyle w:val="Footer"/>
            <w:rPr>
              <w:i/>
              <w:color w:val="217B3D"/>
            </w:rPr>
          </w:pPr>
        </w:p>
      </w:tc>
      <w:tc>
        <w:tcPr>
          <w:tcW w:w="1061" w:type="pct"/>
        </w:tcPr>
        <w:p w14:paraId="75154534" w14:textId="77777777" w:rsidR="00C67FD8" w:rsidRPr="00C67FD8" w:rsidRDefault="00C67FD8" w:rsidP="00C67FD8">
          <w:pPr>
            <w:pStyle w:val="Footer"/>
            <w:jc w:val="right"/>
            <w:rPr>
              <w:i/>
              <w:color w:val="217B3D"/>
            </w:rPr>
          </w:pPr>
          <w:r w:rsidRPr="00C67FD8">
            <w:rPr>
              <w:i/>
              <w:color w:val="217B3D"/>
            </w:rPr>
            <w:t xml:space="preserve">Pagina </w:t>
          </w:r>
          <w:r w:rsidR="00E95E37" w:rsidRPr="00C67FD8">
            <w:rPr>
              <w:i/>
              <w:color w:val="217B3D"/>
            </w:rPr>
            <w:fldChar w:fldCharType="begin"/>
          </w:r>
          <w:r w:rsidRPr="00C67FD8">
            <w:rPr>
              <w:i/>
              <w:color w:val="217B3D"/>
            </w:rPr>
            <w:instrText xml:space="preserve"> PAGE   \* MERGEFORMAT </w:instrText>
          </w:r>
          <w:r w:rsidR="00E95E37" w:rsidRPr="00C67FD8">
            <w:rPr>
              <w:i/>
              <w:color w:val="217B3D"/>
            </w:rPr>
            <w:fldChar w:fldCharType="separate"/>
          </w:r>
          <w:r w:rsidR="00E548E8">
            <w:rPr>
              <w:i/>
              <w:noProof/>
              <w:color w:val="217B3D"/>
            </w:rPr>
            <w:t>2</w:t>
          </w:r>
          <w:r w:rsidR="00E95E37" w:rsidRPr="00C67FD8">
            <w:rPr>
              <w:i/>
              <w:noProof/>
              <w:color w:val="217B3D"/>
            </w:rPr>
            <w:fldChar w:fldCharType="end"/>
          </w:r>
          <w:r w:rsidRPr="00C67FD8">
            <w:rPr>
              <w:i/>
              <w:noProof/>
              <w:color w:val="217B3D"/>
            </w:rPr>
            <w:t xml:space="preserve"> din </w:t>
          </w:r>
          <w:fldSimple w:instr=" NUMPAGES   \* MERGEFORMAT ">
            <w:r w:rsidR="00E548E8" w:rsidRPr="00E548E8">
              <w:rPr>
                <w:i/>
                <w:noProof/>
                <w:color w:val="217B3D"/>
              </w:rPr>
              <w:t>2</w:t>
            </w:r>
          </w:fldSimple>
        </w:p>
      </w:tc>
    </w:tr>
  </w:tbl>
  <w:p w14:paraId="23927FFC"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gridCol w:w="2267"/>
    </w:tblGrid>
    <w:tr w:rsidR="00C21510" w:rsidRPr="00C67FD8" w14:paraId="14D8B910" w14:textId="77777777" w:rsidTr="00015944">
      <w:tc>
        <w:tcPr>
          <w:tcW w:w="3939" w:type="pct"/>
        </w:tcPr>
        <w:p w14:paraId="492B6928" w14:textId="77777777" w:rsidR="00C21510" w:rsidRPr="00C67FD8" w:rsidRDefault="00C21510" w:rsidP="00C21510">
          <w:pPr>
            <w:pStyle w:val="Footer"/>
            <w:rPr>
              <w:i/>
              <w:color w:val="217B3D"/>
            </w:rPr>
          </w:pPr>
        </w:p>
      </w:tc>
      <w:tc>
        <w:tcPr>
          <w:tcW w:w="1061" w:type="pct"/>
        </w:tcPr>
        <w:p w14:paraId="216E0594" w14:textId="77777777" w:rsidR="00C21510" w:rsidRPr="00C67FD8" w:rsidRDefault="00C21510" w:rsidP="00C21510">
          <w:pPr>
            <w:pStyle w:val="Footer"/>
            <w:jc w:val="right"/>
            <w:rPr>
              <w:i/>
              <w:color w:val="217B3D"/>
            </w:rPr>
          </w:pPr>
          <w:r w:rsidRPr="00C67FD8">
            <w:rPr>
              <w:i/>
              <w:color w:val="217B3D"/>
            </w:rPr>
            <w:t xml:space="preserve">Pagina </w:t>
          </w:r>
          <w:r w:rsidR="00E95E37" w:rsidRPr="00C67FD8">
            <w:rPr>
              <w:i/>
              <w:color w:val="217B3D"/>
            </w:rPr>
            <w:fldChar w:fldCharType="begin"/>
          </w:r>
          <w:r w:rsidRPr="00C67FD8">
            <w:rPr>
              <w:i/>
              <w:color w:val="217B3D"/>
            </w:rPr>
            <w:instrText xml:space="preserve"> PAGE   \* MERGEFORMAT </w:instrText>
          </w:r>
          <w:r w:rsidR="00E95E37" w:rsidRPr="00C67FD8">
            <w:rPr>
              <w:i/>
              <w:color w:val="217B3D"/>
            </w:rPr>
            <w:fldChar w:fldCharType="separate"/>
          </w:r>
          <w:r w:rsidR="00E548E8">
            <w:rPr>
              <w:i/>
              <w:noProof/>
              <w:color w:val="217B3D"/>
            </w:rPr>
            <w:t>1</w:t>
          </w:r>
          <w:r w:rsidR="00E95E37" w:rsidRPr="00C67FD8">
            <w:rPr>
              <w:i/>
              <w:noProof/>
              <w:color w:val="217B3D"/>
            </w:rPr>
            <w:fldChar w:fldCharType="end"/>
          </w:r>
          <w:r w:rsidRPr="00C67FD8">
            <w:rPr>
              <w:i/>
              <w:noProof/>
              <w:color w:val="217B3D"/>
            </w:rPr>
            <w:t xml:space="preserve"> din </w:t>
          </w:r>
          <w:fldSimple w:instr=" NUMPAGES   \* MERGEFORMAT ">
            <w:r w:rsidR="00E548E8" w:rsidRPr="00E548E8">
              <w:rPr>
                <w:i/>
                <w:noProof/>
                <w:color w:val="217B3D"/>
              </w:rPr>
              <w:t>2</w:t>
            </w:r>
          </w:fldSimple>
        </w:p>
      </w:tc>
    </w:tr>
  </w:tbl>
  <w:p w14:paraId="59405A6D" w14:textId="77777777" w:rsidR="00C21510" w:rsidRPr="00C21510" w:rsidRDefault="00C21510" w:rsidP="00C215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330A" w14:textId="77777777" w:rsidR="00586516" w:rsidRDefault="00586516" w:rsidP="00C67FD8">
      <w:pPr>
        <w:spacing w:after="0" w:line="240" w:lineRule="auto"/>
      </w:pPr>
      <w:r>
        <w:separator/>
      </w:r>
    </w:p>
  </w:footnote>
  <w:footnote w:type="continuationSeparator" w:id="0">
    <w:p w14:paraId="7BA092CB" w14:textId="77777777" w:rsidR="00586516" w:rsidRDefault="00586516"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04B9" w14:textId="2C2359BD" w:rsidR="00C67FD8" w:rsidRDefault="00000000">
    <w:pPr>
      <w:pStyle w:val="Header"/>
    </w:pPr>
    <w:r>
      <w:rPr>
        <w:noProof/>
      </w:rPr>
      <w:pict w14:anchorId="63366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1699907" o:spid="_x0000_s1033" type="#_x0000_t75" style="position:absolute;margin-left:0;margin-top:0;width:890.4pt;height:838.65pt;z-index:-251657216;mso-position-horizontal:center;mso-position-horizontal-relative:margin;mso-position-vertical:center;mso-position-vertical-relative:margin" o:allowincell="f">
          <v:imagedata r:id="rId1" o:title="siglaMareCFR_Corecta_7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22D3" w14:textId="3986860A" w:rsidR="00C67FD8" w:rsidRDefault="00000000">
    <w:pPr>
      <w:pStyle w:val="Header"/>
    </w:pPr>
    <w:r>
      <w:rPr>
        <w:noProof/>
      </w:rPr>
      <w:pict w14:anchorId="78D10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1699908" o:spid="_x0000_s1034" type="#_x0000_t75" style="position:absolute;margin-left:0;margin-top:0;width:890.4pt;height:838.65pt;z-index:-251656192;mso-position-horizontal:center;mso-position-horizontal-relative:margin;mso-position-vertical:center;mso-position-vertical-relative:margin" o:allowincell="f">
          <v:imagedata r:id="rId1" o:title="siglaMareCFR_Corecta_7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208"/>
      <w:gridCol w:w="8491"/>
    </w:tblGrid>
    <w:tr w:rsidR="007B57AF" w:rsidRPr="006C361D" w14:paraId="1C00A12D" w14:textId="77777777" w:rsidTr="002B19F3">
      <w:trPr>
        <w:trHeight w:val="1746"/>
      </w:trPr>
      <w:tc>
        <w:tcPr>
          <w:tcW w:w="1032" w:type="pct"/>
          <w:tcBorders>
            <w:bottom w:val="thinThickSmallGap" w:sz="24" w:space="0" w:color="217B3D"/>
          </w:tcBorders>
          <w:vAlign w:val="center"/>
        </w:tcPr>
        <w:p w14:paraId="08A7D51A" w14:textId="77777777" w:rsidR="007B57AF" w:rsidRPr="006C361D" w:rsidRDefault="007B57AF" w:rsidP="007B57AF">
          <w:pPr>
            <w:jc w:val="center"/>
            <w:rPr>
              <w:rFonts w:ascii="Times New Roman" w:hAnsi="Times New Roman" w:cs="Times New Roman"/>
            </w:rPr>
          </w:pPr>
          <w:r w:rsidRPr="006C361D">
            <w:rPr>
              <w:rFonts w:ascii="Times New Roman" w:hAnsi="Times New Roman" w:cs="Times New Roman"/>
              <w:noProof/>
            </w:rPr>
            <w:drawing>
              <wp:inline distT="0" distB="0" distL="0" distR="0" wp14:anchorId="5F3407EC" wp14:editId="6A20DAFF">
                <wp:extent cx="1244675" cy="777922"/>
                <wp:effectExtent l="0" t="0" r="0" b="3175"/>
                <wp:docPr id="1354497368" name="Picture 135449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29A70563" w14:textId="62F30AB1" w:rsidR="007B57AF" w:rsidRPr="00FA2020" w:rsidRDefault="007B57AF" w:rsidP="007B57AF">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Pr>
              <w:rFonts w:ascii="Times New Roman" w:hAnsi="Times New Roman" w:cs="Times New Roman"/>
              <w:b/>
              <w:color w:val="217B3D"/>
              <w:sz w:val="28"/>
              <w:szCs w:val="20"/>
            </w:rPr>
            <w:t xml:space="preserve"> </w:t>
          </w:r>
          <w:r w:rsidR="00E9626D">
            <w:rPr>
              <w:rFonts w:ascii="Times New Roman" w:hAnsi="Times New Roman" w:cs="Times New Roman"/>
              <w:b/>
              <w:color w:val="217B3D"/>
              <w:sz w:val="28"/>
              <w:szCs w:val="20"/>
            </w:rPr>
            <w:t>BUCUREȘTI</w:t>
          </w:r>
        </w:p>
        <w:p w14:paraId="6D21597E" w14:textId="77777777" w:rsidR="00E9626D" w:rsidRDefault="00E9626D" w:rsidP="00E9626D">
          <w:pPr>
            <w:rPr>
              <w:rFonts w:ascii="Times New Roman" w:eastAsia="Calibri" w:hAnsi="Times New Roman" w:cs="Times New Roman"/>
              <w:i/>
              <w:sz w:val="18"/>
            </w:rPr>
          </w:pPr>
        </w:p>
        <w:p w14:paraId="53E0909A" w14:textId="11E3D9A5" w:rsidR="00E9626D" w:rsidRPr="00E9626D" w:rsidRDefault="00E9626D" w:rsidP="00E9626D">
          <w:pPr>
            <w:spacing w:after="0" w:line="240" w:lineRule="auto"/>
            <w:rPr>
              <w:rFonts w:ascii="Times New Roman" w:eastAsia="Calibri" w:hAnsi="Times New Roman" w:cs="Times New Roman"/>
              <w:i/>
              <w:sz w:val="18"/>
            </w:rPr>
          </w:pPr>
          <w:r w:rsidRPr="00E9626D">
            <w:rPr>
              <w:rFonts w:ascii="Times New Roman" w:eastAsia="Calibri" w:hAnsi="Times New Roman" w:cs="Times New Roman"/>
              <w:i/>
              <w:sz w:val="18"/>
            </w:rPr>
            <w:t>Adresă:   Str. Armenească nr. 21A, sector 2</w:t>
          </w:r>
        </w:p>
        <w:p w14:paraId="6918548F" w14:textId="77777777" w:rsidR="00E9626D" w:rsidRPr="00E9626D" w:rsidRDefault="00E9626D" w:rsidP="00E9626D">
          <w:pPr>
            <w:rPr>
              <w:rFonts w:ascii="Times New Roman" w:eastAsia="Calibri" w:hAnsi="Times New Roman" w:cs="Times New Roman"/>
              <w:i/>
              <w:sz w:val="18"/>
            </w:rPr>
          </w:pPr>
          <w:r w:rsidRPr="00E9626D">
            <w:rPr>
              <w:rFonts w:ascii="Times New Roman" w:eastAsia="Calibri" w:hAnsi="Times New Roman" w:cs="Times New Roman"/>
              <w:i/>
              <w:sz w:val="18"/>
            </w:rPr>
            <w:t>Telefon:  0213171344</w:t>
          </w:r>
        </w:p>
        <w:p w14:paraId="6570F260" w14:textId="77777777" w:rsidR="00E9626D" w:rsidRPr="00E9626D" w:rsidRDefault="00E9626D" w:rsidP="00E9626D">
          <w:pPr>
            <w:rPr>
              <w:rFonts w:ascii="Times New Roman" w:eastAsia="Calibri" w:hAnsi="Times New Roman" w:cs="Times New Roman"/>
              <w:i/>
              <w:sz w:val="18"/>
            </w:rPr>
          </w:pPr>
          <w:r w:rsidRPr="00E9626D">
            <w:rPr>
              <w:rFonts w:ascii="Times New Roman" w:eastAsia="Calibri" w:hAnsi="Times New Roman" w:cs="Times New Roman"/>
              <w:i/>
              <w:sz w:val="18"/>
            </w:rPr>
            <w:t>E-mail:    office@cfbucuresti.ro</w:t>
          </w:r>
        </w:p>
        <w:p w14:paraId="19D503D4" w14:textId="390F3374" w:rsidR="007B57AF" w:rsidRPr="006C361D" w:rsidRDefault="00E9626D" w:rsidP="00E9626D">
          <w:pPr>
            <w:rPr>
              <w:rFonts w:ascii="Times New Roman" w:hAnsi="Times New Roman" w:cs="Times New Roman"/>
            </w:rPr>
          </w:pPr>
          <w:r w:rsidRPr="00E9626D">
            <w:rPr>
              <w:rFonts w:ascii="Times New Roman" w:eastAsia="Calibri" w:hAnsi="Times New Roman" w:cs="Times New Roman"/>
              <w:i/>
              <w:sz w:val="18"/>
              <w:szCs w:val="18"/>
            </w:rPr>
            <w:t>Website:  https://www.cfbucuresti.ro/</w:t>
          </w:r>
        </w:p>
      </w:tc>
    </w:tr>
  </w:tbl>
  <w:p w14:paraId="019AD44D" w14:textId="32F09919" w:rsidR="00C67FD8" w:rsidRPr="00A26121" w:rsidRDefault="00000000" w:rsidP="0083568C">
    <w:pPr>
      <w:pStyle w:val="Header"/>
      <w:rPr>
        <w:rFonts w:ascii="Times New Roman" w:hAnsi="Times New Roman" w:cs="Times New Roman"/>
        <w:sz w:val="24"/>
        <w:szCs w:val="24"/>
      </w:rPr>
    </w:pPr>
    <w:r>
      <w:rPr>
        <w:rFonts w:ascii="Times New Roman" w:hAnsi="Times New Roman" w:cs="Times New Roman"/>
        <w:noProof/>
        <w:sz w:val="24"/>
        <w:szCs w:val="24"/>
      </w:rPr>
      <w:pict w14:anchorId="532E2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1699906" o:spid="_x0000_s1032" type="#_x0000_t75" style="position:absolute;margin-left:0;margin-top:0;width:890.4pt;height:838.65pt;z-index:-251658240;mso-position-horizontal:center;mso-position-horizontal-relative:margin;mso-position-vertical:center;mso-position-vertical-relative:margin" o:allowincell="f">
          <v:imagedata r:id="rId2" o:title="siglaMareCFR_Corecta_7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81B"/>
    <w:multiLevelType w:val="hybridMultilevel"/>
    <w:tmpl w:val="EBB66756"/>
    <w:lvl w:ilvl="0" w:tplc="F1B68892">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1CEA7C31"/>
    <w:multiLevelType w:val="hybridMultilevel"/>
    <w:tmpl w:val="83AA7828"/>
    <w:lvl w:ilvl="0" w:tplc="F1B68892">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1F6B72BD"/>
    <w:multiLevelType w:val="hybridMultilevel"/>
    <w:tmpl w:val="0608C026"/>
    <w:lvl w:ilvl="0" w:tplc="74881D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F3017"/>
    <w:multiLevelType w:val="hybridMultilevel"/>
    <w:tmpl w:val="4B2C4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3477216">
    <w:abstractNumId w:val="3"/>
  </w:num>
  <w:num w:numId="2" w16cid:durableId="170069537">
    <w:abstractNumId w:val="2"/>
  </w:num>
  <w:num w:numId="3" w16cid:durableId="1429151941">
    <w:abstractNumId w:val="1"/>
  </w:num>
  <w:num w:numId="4" w16cid:durableId="99669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D6C"/>
    <w:rsid w:val="00013EEA"/>
    <w:rsid w:val="00062459"/>
    <w:rsid w:val="00065A47"/>
    <w:rsid w:val="000734BD"/>
    <w:rsid w:val="00081FB6"/>
    <w:rsid w:val="00086A70"/>
    <w:rsid w:val="00091A2B"/>
    <w:rsid w:val="000950F0"/>
    <w:rsid w:val="000C538C"/>
    <w:rsid w:val="000C7AA7"/>
    <w:rsid w:val="000D79FE"/>
    <w:rsid w:val="000F1A93"/>
    <w:rsid w:val="00107F38"/>
    <w:rsid w:val="00114344"/>
    <w:rsid w:val="00130231"/>
    <w:rsid w:val="001359BD"/>
    <w:rsid w:val="001501DE"/>
    <w:rsid w:val="00187A24"/>
    <w:rsid w:val="00196FBC"/>
    <w:rsid w:val="001A4F56"/>
    <w:rsid w:val="001A68FE"/>
    <w:rsid w:val="001B27CF"/>
    <w:rsid w:val="001D46D6"/>
    <w:rsid w:val="001D6080"/>
    <w:rsid w:val="00206933"/>
    <w:rsid w:val="00207718"/>
    <w:rsid w:val="00216CD2"/>
    <w:rsid w:val="0023753C"/>
    <w:rsid w:val="00241799"/>
    <w:rsid w:val="00256290"/>
    <w:rsid w:val="0026359C"/>
    <w:rsid w:val="0026687D"/>
    <w:rsid w:val="00285F60"/>
    <w:rsid w:val="002A6A0C"/>
    <w:rsid w:val="002B67CA"/>
    <w:rsid w:val="002C3C5E"/>
    <w:rsid w:val="002C5C73"/>
    <w:rsid w:val="002D1D6C"/>
    <w:rsid w:val="002E37FD"/>
    <w:rsid w:val="00304EEA"/>
    <w:rsid w:val="003147EA"/>
    <w:rsid w:val="00322937"/>
    <w:rsid w:val="003252FC"/>
    <w:rsid w:val="00330832"/>
    <w:rsid w:val="0034475B"/>
    <w:rsid w:val="00344BE9"/>
    <w:rsid w:val="00347360"/>
    <w:rsid w:val="00353695"/>
    <w:rsid w:val="00356208"/>
    <w:rsid w:val="003634B9"/>
    <w:rsid w:val="00365C27"/>
    <w:rsid w:val="003825FA"/>
    <w:rsid w:val="003A04B4"/>
    <w:rsid w:val="003B4C93"/>
    <w:rsid w:val="003C3F83"/>
    <w:rsid w:val="003D10F8"/>
    <w:rsid w:val="003E1BEF"/>
    <w:rsid w:val="003F14EC"/>
    <w:rsid w:val="003F4124"/>
    <w:rsid w:val="003F5667"/>
    <w:rsid w:val="004051B0"/>
    <w:rsid w:val="00407872"/>
    <w:rsid w:val="00416E2F"/>
    <w:rsid w:val="004331EE"/>
    <w:rsid w:val="00440492"/>
    <w:rsid w:val="00440E29"/>
    <w:rsid w:val="00445223"/>
    <w:rsid w:val="0045248E"/>
    <w:rsid w:val="0045364F"/>
    <w:rsid w:val="0045754B"/>
    <w:rsid w:val="004646A7"/>
    <w:rsid w:val="0049764B"/>
    <w:rsid w:val="004A52EA"/>
    <w:rsid w:val="004A6B90"/>
    <w:rsid w:val="004B7061"/>
    <w:rsid w:val="004B7D7C"/>
    <w:rsid w:val="004C3858"/>
    <w:rsid w:val="004D4D03"/>
    <w:rsid w:val="004E25E7"/>
    <w:rsid w:val="004F21FD"/>
    <w:rsid w:val="0050141E"/>
    <w:rsid w:val="00507772"/>
    <w:rsid w:val="005100D4"/>
    <w:rsid w:val="005158E4"/>
    <w:rsid w:val="00537290"/>
    <w:rsid w:val="0055051B"/>
    <w:rsid w:val="00570D64"/>
    <w:rsid w:val="00586516"/>
    <w:rsid w:val="005E5562"/>
    <w:rsid w:val="005F737C"/>
    <w:rsid w:val="006016EE"/>
    <w:rsid w:val="00610C3E"/>
    <w:rsid w:val="006115F8"/>
    <w:rsid w:val="00643B73"/>
    <w:rsid w:val="006569FE"/>
    <w:rsid w:val="00667DBF"/>
    <w:rsid w:val="00686B46"/>
    <w:rsid w:val="006B5469"/>
    <w:rsid w:val="006C361D"/>
    <w:rsid w:val="006C7104"/>
    <w:rsid w:val="006C77E7"/>
    <w:rsid w:val="006D2CBC"/>
    <w:rsid w:val="00701661"/>
    <w:rsid w:val="007061FC"/>
    <w:rsid w:val="0078799B"/>
    <w:rsid w:val="007A145B"/>
    <w:rsid w:val="007B57AF"/>
    <w:rsid w:val="007D72A4"/>
    <w:rsid w:val="007F5DDB"/>
    <w:rsid w:val="00801742"/>
    <w:rsid w:val="00805753"/>
    <w:rsid w:val="0083568C"/>
    <w:rsid w:val="008378F1"/>
    <w:rsid w:val="008457FF"/>
    <w:rsid w:val="0088162A"/>
    <w:rsid w:val="00885781"/>
    <w:rsid w:val="00892C3F"/>
    <w:rsid w:val="008976BB"/>
    <w:rsid w:val="008A0D92"/>
    <w:rsid w:val="008A1D70"/>
    <w:rsid w:val="008F318F"/>
    <w:rsid w:val="008F31C2"/>
    <w:rsid w:val="00906A9A"/>
    <w:rsid w:val="0091108D"/>
    <w:rsid w:val="009301C5"/>
    <w:rsid w:val="00936740"/>
    <w:rsid w:val="009A03DF"/>
    <w:rsid w:val="009D2CA0"/>
    <w:rsid w:val="009D7D0E"/>
    <w:rsid w:val="009E0C68"/>
    <w:rsid w:val="00A1506E"/>
    <w:rsid w:val="00A2126E"/>
    <w:rsid w:val="00A2148A"/>
    <w:rsid w:val="00A21A1A"/>
    <w:rsid w:val="00A258E6"/>
    <w:rsid w:val="00A26121"/>
    <w:rsid w:val="00A52941"/>
    <w:rsid w:val="00A6345F"/>
    <w:rsid w:val="00A7071C"/>
    <w:rsid w:val="00A915BC"/>
    <w:rsid w:val="00AB7388"/>
    <w:rsid w:val="00AC6E76"/>
    <w:rsid w:val="00AC7A57"/>
    <w:rsid w:val="00AF231F"/>
    <w:rsid w:val="00AF6182"/>
    <w:rsid w:val="00AF7281"/>
    <w:rsid w:val="00AF74DC"/>
    <w:rsid w:val="00B11779"/>
    <w:rsid w:val="00B30A6E"/>
    <w:rsid w:val="00B35E97"/>
    <w:rsid w:val="00B40C29"/>
    <w:rsid w:val="00B61EE4"/>
    <w:rsid w:val="00B63BC9"/>
    <w:rsid w:val="00B65701"/>
    <w:rsid w:val="00B76ADE"/>
    <w:rsid w:val="00BC309B"/>
    <w:rsid w:val="00BF230A"/>
    <w:rsid w:val="00BF7B47"/>
    <w:rsid w:val="00C0116B"/>
    <w:rsid w:val="00C17E80"/>
    <w:rsid w:val="00C21510"/>
    <w:rsid w:val="00C410EF"/>
    <w:rsid w:val="00C605BF"/>
    <w:rsid w:val="00C67FD8"/>
    <w:rsid w:val="00C70A7B"/>
    <w:rsid w:val="00C73C3A"/>
    <w:rsid w:val="00C80946"/>
    <w:rsid w:val="00C82913"/>
    <w:rsid w:val="00C82B86"/>
    <w:rsid w:val="00C9185A"/>
    <w:rsid w:val="00CA77AD"/>
    <w:rsid w:val="00CE143D"/>
    <w:rsid w:val="00CE1BD8"/>
    <w:rsid w:val="00CE67A0"/>
    <w:rsid w:val="00CF2706"/>
    <w:rsid w:val="00D37530"/>
    <w:rsid w:val="00D77550"/>
    <w:rsid w:val="00D816A1"/>
    <w:rsid w:val="00D9239C"/>
    <w:rsid w:val="00D92645"/>
    <w:rsid w:val="00D979CA"/>
    <w:rsid w:val="00DA04F7"/>
    <w:rsid w:val="00DA1F53"/>
    <w:rsid w:val="00DB2CAA"/>
    <w:rsid w:val="00DC2F97"/>
    <w:rsid w:val="00DC7E62"/>
    <w:rsid w:val="00DD24BE"/>
    <w:rsid w:val="00DD32B4"/>
    <w:rsid w:val="00DD719E"/>
    <w:rsid w:val="00DF3130"/>
    <w:rsid w:val="00DF3A46"/>
    <w:rsid w:val="00E146F8"/>
    <w:rsid w:val="00E22987"/>
    <w:rsid w:val="00E3214B"/>
    <w:rsid w:val="00E33057"/>
    <w:rsid w:val="00E37406"/>
    <w:rsid w:val="00E411B2"/>
    <w:rsid w:val="00E53C33"/>
    <w:rsid w:val="00E548E8"/>
    <w:rsid w:val="00E56ED2"/>
    <w:rsid w:val="00E6674D"/>
    <w:rsid w:val="00E72172"/>
    <w:rsid w:val="00E779A3"/>
    <w:rsid w:val="00E801E5"/>
    <w:rsid w:val="00E8261D"/>
    <w:rsid w:val="00E85152"/>
    <w:rsid w:val="00E95E37"/>
    <w:rsid w:val="00E9607A"/>
    <w:rsid w:val="00E9626D"/>
    <w:rsid w:val="00EA0187"/>
    <w:rsid w:val="00EA1A62"/>
    <w:rsid w:val="00EA7069"/>
    <w:rsid w:val="00EC7594"/>
    <w:rsid w:val="00ED3730"/>
    <w:rsid w:val="00EE43E9"/>
    <w:rsid w:val="00EE6782"/>
    <w:rsid w:val="00EF5278"/>
    <w:rsid w:val="00F07F24"/>
    <w:rsid w:val="00F116D2"/>
    <w:rsid w:val="00F16E10"/>
    <w:rsid w:val="00F20830"/>
    <w:rsid w:val="00F218E8"/>
    <w:rsid w:val="00F3424B"/>
    <w:rsid w:val="00F41703"/>
    <w:rsid w:val="00F42817"/>
    <w:rsid w:val="00F7611C"/>
    <w:rsid w:val="00F87D52"/>
    <w:rsid w:val="00F943CC"/>
    <w:rsid w:val="00FB13A5"/>
    <w:rsid w:val="00FB3937"/>
    <w:rsid w:val="00FC3503"/>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3DED6"/>
  <w15:docId w15:val="{1C2C78B8-E41E-4D99-920A-6036421F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7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iPriority w:val="99"/>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 w:type="paragraph" w:styleId="ListParagraph">
    <w:name w:val="List Paragraph"/>
    <w:basedOn w:val="Normal"/>
    <w:uiPriority w:val="34"/>
    <w:qFormat/>
    <w:rsid w:val="00C60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AB21-8A08-49AE-ACC0-87CE6299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10</TotalTime>
  <Pages>1</Pages>
  <Words>332</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Thorth</dc:creator>
  <cp:lastModifiedBy>Stefanescu Emil</cp:lastModifiedBy>
  <cp:revision>11</cp:revision>
  <cp:lastPrinted>2023-10-12T10:25:00Z</cp:lastPrinted>
  <dcterms:created xsi:type="dcterms:W3CDTF">2023-10-05T11:46:00Z</dcterms:created>
  <dcterms:modified xsi:type="dcterms:W3CDTF">2024-01-19T19:39:00Z</dcterms:modified>
</cp:coreProperties>
</file>