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BE420" w14:textId="350B7AF7" w:rsidR="00241799" w:rsidRDefault="00241799" w:rsidP="00C21510">
      <w:pPr>
        <w:rPr>
          <w:rFonts w:ascii="Times New Roman" w:hAnsi="Times New Roman" w:cs="Times New Roman"/>
          <w:sz w:val="24"/>
        </w:rPr>
      </w:pPr>
    </w:p>
    <w:p w14:paraId="32DA1CE3" w14:textId="77777777" w:rsidR="009132B6" w:rsidRPr="00A35F4D" w:rsidRDefault="009132B6" w:rsidP="009132B6">
      <w:pPr>
        <w:tabs>
          <w:tab w:val="left" w:pos="2410"/>
        </w:tabs>
        <w:jc w:val="right"/>
        <w:rPr>
          <w:rFonts w:ascii="Times New Roman" w:hAnsi="Times New Roman" w:cs="Times New Roman"/>
          <w:b/>
          <w:bCs/>
          <w:i/>
          <w:iCs/>
          <w:sz w:val="24"/>
        </w:rPr>
      </w:pPr>
      <w:bookmarkStart w:id="0" w:name="_Hlk148096330"/>
      <w:r w:rsidRPr="00A35F4D">
        <w:rPr>
          <w:rFonts w:ascii="Times New Roman" w:hAnsi="Times New Roman" w:cs="Times New Roman"/>
          <w:b/>
          <w:bCs/>
          <w:i/>
          <w:iCs/>
          <w:sz w:val="24"/>
          <w:szCs w:val="24"/>
        </w:rPr>
        <w:t>Nr. __</w:t>
      </w:r>
      <w:r>
        <w:rPr>
          <w:rFonts w:ascii="Times New Roman" w:hAnsi="Times New Roman" w:cs="Times New Roman"/>
          <w:b/>
          <w:bCs/>
          <w:i/>
          <w:iCs/>
          <w:sz w:val="24"/>
          <w:szCs w:val="24"/>
        </w:rPr>
        <w:t>__</w:t>
      </w:r>
      <w:r w:rsidRPr="00A35F4D">
        <w:rPr>
          <w:rFonts w:ascii="Times New Roman" w:hAnsi="Times New Roman" w:cs="Times New Roman"/>
          <w:b/>
          <w:bCs/>
          <w:i/>
          <w:iCs/>
          <w:sz w:val="24"/>
          <w:szCs w:val="24"/>
        </w:rPr>
        <w:t>___</w:t>
      </w:r>
      <w:r>
        <w:rPr>
          <w:rFonts w:ascii="Times New Roman" w:hAnsi="Times New Roman" w:cs="Times New Roman"/>
          <w:b/>
          <w:bCs/>
          <w:i/>
          <w:iCs/>
          <w:sz w:val="24"/>
          <w:szCs w:val="24"/>
        </w:rPr>
        <w:t xml:space="preserve"> </w:t>
      </w:r>
      <w:r w:rsidRPr="00A35F4D">
        <w:rPr>
          <w:rFonts w:ascii="Times New Roman" w:hAnsi="Times New Roman" w:cs="Times New Roman"/>
          <w:b/>
          <w:bCs/>
          <w:i/>
          <w:iCs/>
          <w:sz w:val="24"/>
          <w:szCs w:val="24"/>
        </w:rPr>
        <w:t>din data de _______________</w:t>
      </w:r>
    </w:p>
    <w:p w14:paraId="7493038F" w14:textId="77777777" w:rsidR="009132B6" w:rsidRPr="00022695" w:rsidRDefault="009132B6" w:rsidP="009132B6">
      <w:pPr>
        <w:spacing w:line="240" w:lineRule="auto"/>
        <w:ind w:firstLine="720"/>
        <w:rPr>
          <w:rFonts w:ascii="Times New Roman" w:hAnsi="Times New Roman" w:cs="Times New Roman"/>
          <w:sz w:val="24"/>
          <w:szCs w:val="24"/>
        </w:rPr>
      </w:pPr>
      <w:r w:rsidRPr="00022695">
        <w:rPr>
          <w:rFonts w:ascii="Times New Roman" w:hAnsi="Times New Roman" w:cs="Times New Roman"/>
          <w:sz w:val="24"/>
          <w:szCs w:val="24"/>
        </w:rPr>
        <w:t xml:space="preserve">Către, </w:t>
      </w:r>
    </w:p>
    <w:p w14:paraId="46FC6FA6" w14:textId="77777777" w:rsidR="009132B6" w:rsidRPr="009132B6" w:rsidRDefault="009132B6" w:rsidP="009132B6">
      <w:pPr>
        <w:spacing w:after="0" w:line="240" w:lineRule="auto"/>
        <w:ind w:firstLine="720"/>
        <w:rPr>
          <w:rFonts w:ascii="Times New Roman" w:hAnsi="Times New Roman" w:cs="Times New Roman"/>
          <w:b/>
          <w:color w:val="217B3D"/>
          <w:sz w:val="28"/>
          <w:szCs w:val="28"/>
        </w:rPr>
      </w:pPr>
      <w:r w:rsidRPr="009132B6">
        <w:rPr>
          <w:rFonts w:ascii="Times New Roman" w:hAnsi="Times New Roman" w:cs="Times New Roman"/>
          <w:b/>
          <w:color w:val="217B3D"/>
          <w:sz w:val="28"/>
          <w:szCs w:val="28"/>
        </w:rPr>
        <w:t xml:space="preserve">COLEGIUL FARMACIȘTILOR DIN ROMÂNIA </w:t>
      </w:r>
    </w:p>
    <w:bookmarkEnd w:id="0"/>
    <w:p w14:paraId="67FB6838" w14:textId="77777777" w:rsidR="009132B6" w:rsidRDefault="009132B6" w:rsidP="00C21510">
      <w:pPr>
        <w:rPr>
          <w:rFonts w:ascii="Times New Roman" w:hAnsi="Times New Roman" w:cs="Times New Roman"/>
          <w:sz w:val="24"/>
        </w:rPr>
      </w:pPr>
    </w:p>
    <w:p w14:paraId="302EC5EA" w14:textId="734EDB58" w:rsidR="00107F38" w:rsidRDefault="00107F38" w:rsidP="009132B6">
      <w:pPr>
        <w:spacing w:after="0" w:line="240" w:lineRule="auto"/>
        <w:rPr>
          <w:rFonts w:ascii="Times New Roman" w:hAnsi="Times New Roman" w:cs="Times New Roman"/>
        </w:rPr>
      </w:pPr>
    </w:p>
    <w:p w14:paraId="3341A420" w14:textId="11A2A2F0" w:rsidR="004C3858" w:rsidRDefault="004C3858" w:rsidP="006C361D">
      <w:pPr>
        <w:spacing w:after="0" w:line="240" w:lineRule="auto"/>
        <w:ind w:firstLine="720"/>
        <w:rPr>
          <w:rFonts w:ascii="Times New Roman" w:hAnsi="Times New Roman" w:cs="Times New Roman"/>
        </w:rPr>
      </w:pPr>
    </w:p>
    <w:p w14:paraId="275199CB" w14:textId="77777777" w:rsidR="00241799" w:rsidRDefault="00241799" w:rsidP="006C361D">
      <w:pPr>
        <w:spacing w:after="0" w:line="240" w:lineRule="auto"/>
        <w:ind w:firstLine="720"/>
        <w:rPr>
          <w:rFonts w:ascii="Times New Roman" w:hAnsi="Times New Roman" w:cs="Times New Roman"/>
        </w:rPr>
      </w:pPr>
    </w:p>
    <w:p w14:paraId="67504D9E" w14:textId="64950E0C" w:rsidR="0091108D" w:rsidRPr="009132B6" w:rsidRDefault="009132B6" w:rsidP="00805753">
      <w:pPr>
        <w:spacing w:after="240" w:line="480" w:lineRule="auto"/>
        <w:ind w:firstLine="720"/>
        <w:jc w:val="both"/>
        <w:rPr>
          <w:rFonts w:ascii="Times New Roman" w:hAnsi="Times New Roman" w:cs="Times New Roman"/>
          <w:sz w:val="24"/>
          <w:szCs w:val="24"/>
        </w:rPr>
      </w:pPr>
      <w:r w:rsidRPr="009132B6">
        <w:rPr>
          <w:rFonts w:ascii="Times New Roman" w:hAnsi="Times New Roman"/>
          <w:sz w:val="24"/>
          <w:szCs w:val="24"/>
        </w:rPr>
        <w:t>Subsemnatul/a ____________________________________________</w:t>
      </w:r>
      <w:r w:rsidR="00211AC5" w:rsidRPr="009132B6">
        <w:rPr>
          <w:rFonts w:ascii="Times New Roman" w:hAnsi="Times New Roman"/>
          <w:sz w:val="24"/>
          <w:szCs w:val="24"/>
        </w:rPr>
        <w:t xml:space="preserve"> </w:t>
      </w:r>
      <w:r w:rsidR="004C3858" w:rsidRPr="009132B6">
        <w:rPr>
          <w:rFonts w:ascii="Times New Roman" w:hAnsi="Times New Roman" w:cs="Times New Roman"/>
          <w:sz w:val="24"/>
          <w:szCs w:val="24"/>
        </w:rPr>
        <w:t xml:space="preserve">cu domiciliul în </w:t>
      </w:r>
      <w:r w:rsidRPr="009132B6">
        <w:rPr>
          <w:rFonts w:ascii="Times New Roman" w:hAnsi="Times New Roman"/>
          <w:iCs/>
          <w:sz w:val="24"/>
          <w:szCs w:val="24"/>
          <w:lang w:val="en-US"/>
        </w:rPr>
        <w:t>___________________________________________________________________</w:t>
      </w:r>
      <w:r w:rsidR="00211AC5" w:rsidRPr="009132B6">
        <w:rPr>
          <w:rFonts w:ascii="Times New Roman" w:hAnsi="Times New Roman"/>
          <w:iCs/>
          <w:sz w:val="24"/>
          <w:szCs w:val="24"/>
          <w:lang w:val="en-US"/>
        </w:rPr>
        <w:t xml:space="preserve">, </w:t>
      </w:r>
      <w:r w:rsidR="004C3858" w:rsidRPr="009132B6">
        <w:rPr>
          <w:rFonts w:ascii="Times New Roman" w:hAnsi="Times New Roman" w:cs="Times New Roman"/>
          <w:sz w:val="24"/>
          <w:szCs w:val="24"/>
        </w:rPr>
        <w:t>telefon</w:t>
      </w:r>
      <w:r w:rsidRPr="009132B6">
        <w:rPr>
          <w:rFonts w:ascii="Times New Roman" w:hAnsi="Times New Roman" w:cs="Times New Roman"/>
          <w:sz w:val="24"/>
          <w:szCs w:val="24"/>
        </w:rPr>
        <w:t xml:space="preserve"> ______________</w:t>
      </w:r>
      <w:r w:rsidR="00211AC5" w:rsidRPr="009132B6">
        <w:rPr>
          <w:rFonts w:ascii="Times New Roman" w:hAnsi="Times New Roman"/>
          <w:sz w:val="24"/>
          <w:szCs w:val="24"/>
        </w:rPr>
        <w:t xml:space="preserve">, e-mail </w:t>
      </w:r>
      <w:r w:rsidRPr="009132B6">
        <w:rPr>
          <w:rFonts w:ascii="Times New Roman" w:hAnsi="Times New Roman" w:cs="Times New Roman"/>
          <w:sz w:val="24"/>
          <w:szCs w:val="24"/>
        </w:rPr>
        <w:t xml:space="preserve">___________________________, </w:t>
      </w:r>
      <w:r w:rsidRPr="009132B6">
        <w:rPr>
          <w:rFonts w:ascii="Times New Roman" w:hAnsi="Times New Roman" w:cs="Times New Roman"/>
          <w:noProof/>
          <w:sz w:val="24"/>
          <w:szCs w:val="24"/>
        </w:rPr>
        <w:t>identificat prin B.I./C.I/altele</w:t>
      </w:r>
      <w:r w:rsidRPr="009132B6">
        <w:rPr>
          <w:rFonts w:ascii="Times New Roman" w:hAnsi="Times New Roman" w:cs="Times New Roman"/>
          <w:iCs/>
          <w:noProof/>
          <w:sz w:val="24"/>
          <w:szCs w:val="24"/>
        </w:rPr>
        <w:t xml:space="preserve"> seria ________, număr _________, eliberat/ă de ____________________________ la data de _____________, </w:t>
      </w:r>
      <w:r w:rsidRPr="009132B6">
        <w:rPr>
          <w:rFonts w:ascii="Times New Roman" w:hAnsi="Times New Roman" w:cs="Times New Roman"/>
          <w:noProof/>
          <w:sz w:val="24"/>
          <w:szCs w:val="24"/>
        </w:rPr>
        <w:t xml:space="preserve">având CNP ____________________________,  </w:t>
      </w:r>
      <w:r w:rsidR="00F943CC" w:rsidRPr="009132B6">
        <w:rPr>
          <w:rFonts w:ascii="Times New Roman" w:hAnsi="Times New Roman" w:cs="Times New Roman"/>
          <w:sz w:val="24"/>
          <w:szCs w:val="24"/>
        </w:rPr>
        <w:t>posesor al Certificatului de membru al C</w:t>
      </w:r>
      <w:r w:rsidRPr="009132B6">
        <w:rPr>
          <w:rFonts w:ascii="Times New Roman" w:hAnsi="Times New Roman" w:cs="Times New Roman"/>
          <w:sz w:val="24"/>
          <w:szCs w:val="24"/>
        </w:rPr>
        <w:t>.</w:t>
      </w:r>
      <w:r w:rsidR="00F943CC" w:rsidRPr="009132B6">
        <w:rPr>
          <w:rFonts w:ascii="Times New Roman" w:hAnsi="Times New Roman" w:cs="Times New Roman"/>
          <w:sz w:val="24"/>
          <w:szCs w:val="24"/>
        </w:rPr>
        <w:t>F</w:t>
      </w:r>
      <w:r w:rsidRPr="009132B6">
        <w:rPr>
          <w:rFonts w:ascii="Times New Roman" w:hAnsi="Times New Roman" w:cs="Times New Roman"/>
          <w:sz w:val="24"/>
          <w:szCs w:val="24"/>
        </w:rPr>
        <w:t>.</w:t>
      </w:r>
      <w:r w:rsidR="00F943CC" w:rsidRPr="009132B6">
        <w:rPr>
          <w:rFonts w:ascii="Times New Roman" w:hAnsi="Times New Roman" w:cs="Times New Roman"/>
          <w:sz w:val="24"/>
          <w:szCs w:val="24"/>
        </w:rPr>
        <w:t>R</w:t>
      </w:r>
      <w:r w:rsidRPr="009132B6">
        <w:rPr>
          <w:rFonts w:ascii="Times New Roman" w:hAnsi="Times New Roman" w:cs="Times New Roman"/>
          <w:sz w:val="24"/>
          <w:szCs w:val="24"/>
        </w:rPr>
        <w:t>.</w:t>
      </w:r>
      <w:r w:rsidR="00F943CC" w:rsidRPr="009132B6">
        <w:rPr>
          <w:rFonts w:ascii="Times New Roman" w:hAnsi="Times New Roman" w:cs="Times New Roman"/>
          <w:sz w:val="24"/>
          <w:szCs w:val="24"/>
        </w:rPr>
        <w:t xml:space="preserve"> seri</w:t>
      </w:r>
      <w:r w:rsidRPr="009132B6">
        <w:rPr>
          <w:rFonts w:ascii="Times New Roman" w:hAnsi="Times New Roman" w:cs="Times New Roman"/>
          <w:sz w:val="24"/>
          <w:szCs w:val="24"/>
        </w:rPr>
        <w:t>a _______</w:t>
      </w:r>
      <w:r w:rsidR="00211AC5" w:rsidRPr="009132B6">
        <w:rPr>
          <w:rFonts w:ascii="Times New Roman" w:hAnsi="Times New Roman"/>
          <w:sz w:val="24"/>
          <w:szCs w:val="24"/>
        </w:rPr>
        <w:t xml:space="preserve">, </w:t>
      </w:r>
      <w:r w:rsidR="00F943CC" w:rsidRPr="009132B6">
        <w:rPr>
          <w:rFonts w:ascii="Times New Roman" w:hAnsi="Times New Roman" w:cs="Times New Roman"/>
          <w:sz w:val="24"/>
          <w:szCs w:val="24"/>
        </w:rPr>
        <w:t xml:space="preserve">cu numărul </w:t>
      </w:r>
      <w:r w:rsidRPr="009132B6">
        <w:rPr>
          <w:rFonts w:ascii="Times New Roman" w:hAnsi="Times New Roman"/>
          <w:b/>
          <w:bCs/>
          <w:sz w:val="24"/>
          <w:szCs w:val="24"/>
        </w:rPr>
        <w:t>_________</w:t>
      </w:r>
      <w:r w:rsidR="00F943CC" w:rsidRPr="009132B6">
        <w:rPr>
          <w:rFonts w:ascii="Times New Roman" w:hAnsi="Times New Roman" w:cs="Times New Roman"/>
          <w:sz w:val="24"/>
          <w:szCs w:val="24"/>
        </w:rPr>
        <w:t xml:space="preserve">, din data de </w:t>
      </w:r>
      <w:r w:rsidRPr="009132B6">
        <w:rPr>
          <w:rFonts w:ascii="Times New Roman" w:hAnsi="Times New Roman"/>
          <w:b/>
          <w:bCs/>
          <w:sz w:val="24"/>
          <w:szCs w:val="24"/>
        </w:rPr>
        <w:t>______________,</w:t>
      </w:r>
      <w:r w:rsidR="00211AC5" w:rsidRPr="009132B6">
        <w:rPr>
          <w:rFonts w:ascii="Times New Roman" w:hAnsi="Times New Roman"/>
          <w:sz w:val="24"/>
          <w:szCs w:val="24"/>
        </w:rPr>
        <w:t xml:space="preserve"> </w:t>
      </w:r>
      <w:r w:rsidR="004C3858" w:rsidRPr="009132B6">
        <w:rPr>
          <w:rFonts w:ascii="Times New Roman" w:hAnsi="Times New Roman" w:cs="Times New Roman"/>
          <w:sz w:val="24"/>
          <w:szCs w:val="24"/>
        </w:rPr>
        <w:t xml:space="preserve">solicit </w:t>
      </w:r>
      <w:r w:rsidR="00F943CC" w:rsidRPr="009132B6">
        <w:rPr>
          <w:rFonts w:ascii="Times New Roman" w:hAnsi="Times New Roman" w:cs="Times New Roman"/>
          <w:b/>
          <w:bCs/>
          <w:sz w:val="24"/>
          <w:szCs w:val="24"/>
        </w:rPr>
        <w:t>suspendarea calității de membru</w:t>
      </w:r>
      <w:r w:rsidR="00F943CC" w:rsidRPr="009132B6">
        <w:rPr>
          <w:rFonts w:ascii="Times New Roman" w:hAnsi="Times New Roman" w:cs="Times New Roman"/>
          <w:sz w:val="24"/>
          <w:szCs w:val="24"/>
        </w:rPr>
        <w:t xml:space="preserve"> al Colegiului Farmaciștilor din România începând cu data de  </w:t>
      </w:r>
      <w:r w:rsidRPr="009132B6">
        <w:rPr>
          <w:rFonts w:ascii="Times New Roman" w:hAnsi="Times New Roman"/>
          <w:b/>
          <w:bCs/>
          <w:sz w:val="24"/>
          <w:szCs w:val="24"/>
        </w:rPr>
        <w:t>_____________</w:t>
      </w:r>
      <w:r w:rsidR="00211AC5" w:rsidRPr="009132B6">
        <w:rPr>
          <w:rFonts w:ascii="Times New Roman" w:hAnsi="Times New Roman"/>
          <w:sz w:val="24"/>
          <w:szCs w:val="24"/>
        </w:rPr>
        <w:t xml:space="preserve"> </w:t>
      </w:r>
      <w:r w:rsidR="00F943CC" w:rsidRPr="009132B6">
        <w:rPr>
          <w:rFonts w:ascii="Times New Roman" w:hAnsi="Times New Roman" w:cs="Times New Roman"/>
          <w:sz w:val="24"/>
          <w:szCs w:val="24"/>
        </w:rPr>
        <w:t xml:space="preserve">pentru </w:t>
      </w:r>
      <w:r w:rsidR="00353695" w:rsidRPr="009132B6">
        <w:rPr>
          <w:rFonts w:ascii="Times New Roman" w:hAnsi="Times New Roman" w:cs="Times New Roman"/>
          <w:sz w:val="24"/>
          <w:szCs w:val="24"/>
        </w:rPr>
        <w:t xml:space="preserve">motivul </w:t>
      </w:r>
      <w:r w:rsidRPr="009132B6">
        <w:rPr>
          <w:rFonts w:ascii="Times New Roman" w:hAnsi="Times New Roman"/>
          <w:sz w:val="24"/>
          <w:szCs w:val="24"/>
        </w:rPr>
        <w:t>_____________________</w:t>
      </w:r>
      <w:r w:rsidR="00353695" w:rsidRPr="009132B6">
        <w:rPr>
          <w:rFonts w:ascii="Times New Roman" w:hAnsi="Times New Roman" w:cs="Times New Roman"/>
          <w:sz w:val="24"/>
          <w:szCs w:val="24"/>
        </w:rPr>
        <w:t>.</w:t>
      </w:r>
    </w:p>
    <w:p w14:paraId="44BB4001" w14:textId="5E933E1A" w:rsidR="00407872" w:rsidRDefault="00407872" w:rsidP="00F20830">
      <w:pPr>
        <w:rPr>
          <w:rFonts w:ascii="Times New Roman" w:hAnsi="Times New Roman" w:cs="Times New Roman"/>
          <w:sz w:val="28"/>
        </w:rPr>
      </w:pPr>
    </w:p>
    <w:p w14:paraId="51C2602F" w14:textId="292E3145" w:rsidR="00407872" w:rsidRDefault="00407872" w:rsidP="00F20830">
      <w:pPr>
        <w:rPr>
          <w:rFonts w:ascii="Times New Roman" w:hAnsi="Times New Roman" w:cs="Times New Roman"/>
          <w:sz w:val="28"/>
        </w:rPr>
      </w:pPr>
    </w:p>
    <w:p w14:paraId="0FA76C6F" w14:textId="77777777" w:rsidR="009132B6" w:rsidRDefault="009132B6" w:rsidP="00F20830">
      <w:pPr>
        <w:rPr>
          <w:rFonts w:ascii="Times New Roman" w:hAnsi="Times New Roman" w:cs="Times New Roman"/>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5230"/>
      </w:tblGrid>
      <w:tr w:rsidR="00241799" w:rsidRPr="009132B6" w14:paraId="1EC2C146" w14:textId="77777777" w:rsidTr="00241799">
        <w:tc>
          <w:tcPr>
            <w:tcW w:w="5229" w:type="dxa"/>
            <w:vAlign w:val="center"/>
          </w:tcPr>
          <w:p w14:paraId="16567639" w14:textId="77777777" w:rsidR="00241799" w:rsidRPr="009132B6" w:rsidRDefault="00241799" w:rsidP="00241799">
            <w:pPr>
              <w:jc w:val="center"/>
              <w:rPr>
                <w:rFonts w:ascii="Times New Roman" w:hAnsi="Times New Roman" w:cs="Times New Roman"/>
                <w:sz w:val="24"/>
                <w:szCs w:val="20"/>
              </w:rPr>
            </w:pPr>
            <w:r w:rsidRPr="009132B6">
              <w:rPr>
                <w:rFonts w:ascii="Times New Roman" w:hAnsi="Times New Roman" w:cs="Times New Roman"/>
                <w:sz w:val="24"/>
                <w:szCs w:val="20"/>
              </w:rPr>
              <w:t>Data</w:t>
            </w:r>
          </w:p>
          <w:p w14:paraId="27B25F9E" w14:textId="3A667892" w:rsidR="00241799" w:rsidRPr="009132B6" w:rsidRDefault="00241799" w:rsidP="00241799">
            <w:pPr>
              <w:jc w:val="center"/>
              <w:rPr>
                <w:rFonts w:ascii="Times New Roman" w:hAnsi="Times New Roman" w:cs="Times New Roman"/>
                <w:sz w:val="24"/>
                <w:szCs w:val="20"/>
              </w:rPr>
            </w:pPr>
          </w:p>
        </w:tc>
        <w:tc>
          <w:tcPr>
            <w:tcW w:w="5230" w:type="dxa"/>
            <w:vAlign w:val="center"/>
          </w:tcPr>
          <w:p w14:paraId="3E9F147C" w14:textId="77777777" w:rsidR="00241799" w:rsidRPr="009132B6" w:rsidRDefault="00241799" w:rsidP="00241799">
            <w:pPr>
              <w:jc w:val="center"/>
              <w:rPr>
                <w:rFonts w:ascii="Times New Roman" w:hAnsi="Times New Roman" w:cs="Times New Roman"/>
                <w:sz w:val="24"/>
                <w:szCs w:val="20"/>
              </w:rPr>
            </w:pPr>
            <w:r w:rsidRPr="009132B6">
              <w:rPr>
                <w:rFonts w:ascii="Times New Roman" w:hAnsi="Times New Roman" w:cs="Times New Roman"/>
                <w:sz w:val="24"/>
                <w:szCs w:val="20"/>
              </w:rPr>
              <w:t>Semnătură</w:t>
            </w:r>
          </w:p>
          <w:p w14:paraId="010B04C6" w14:textId="63DA092E" w:rsidR="00241799" w:rsidRPr="009132B6" w:rsidRDefault="00241799" w:rsidP="00241799">
            <w:pPr>
              <w:jc w:val="center"/>
              <w:rPr>
                <w:rFonts w:ascii="Times New Roman" w:hAnsi="Times New Roman" w:cs="Times New Roman"/>
                <w:sz w:val="24"/>
                <w:szCs w:val="20"/>
              </w:rPr>
            </w:pPr>
          </w:p>
        </w:tc>
      </w:tr>
    </w:tbl>
    <w:p w14:paraId="395D8D7A" w14:textId="77777777" w:rsidR="009132B6" w:rsidRDefault="009132B6" w:rsidP="009132B6">
      <w:pPr>
        <w:jc w:val="both"/>
        <w:rPr>
          <w:rFonts w:ascii="Times New Roman" w:hAnsi="Times New Roman" w:cs="Times New Roman"/>
          <w:sz w:val="24"/>
        </w:rPr>
      </w:pPr>
    </w:p>
    <w:p w14:paraId="3EC10E96" w14:textId="77777777" w:rsidR="009132B6" w:rsidRDefault="009132B6" w:rsidP="006C361D">
      <w:pPr>
        <w:ind w:firstLine="720"/>
        <w:jc w:val="both"/>
        <w:rPr>
          <w:rFonts w:ascii="Times New Roman" w:hAnsi="Times New Roman" w:cs="Times New Roman"/>
          <w:sz w:val="24"/>
        </w:rPr>
      </w:pPr>
    </w:p>
    <w:p w14:paraId="7CF27A61" w14:textId="77777777" w:rsidR="009132B6" w:rsidRDefault="009132B6" w:rsidP="006C361D">
      <w:pPr>
        <w:ind w:firstLine="720"/>
        <w:jc w:val="both"/>
        <w:rPr>
          <w:rFonts w:ascii="Times New Roman" w:hAnsi="Times New Roman" w:cs="Times New Roman"/>
          <w:sz w:val="24"/>
        </w:rPr>
      </w:pPr>
    </w:p>
    <w:p w14:paraId="14B327D2" w14:textId="77777777" w:rsidR="009132B6" w:rsidRDefault="009132B6" w:rsidP="006C361D">
      <w:pPr>
        <w:ind w:firstLine="720"/>
        <w:jc w:val="both"/>
        <w:rPr>
          <w:rFonts w:ascii="Times New Roman" w:hAnsi="Times New Roman" w:cs="Times New Roman"/>
          <w:sz w:val="24"/>
        </w:rPr>
      </w:pPr>
    </w:p>
    <w:p w14:paraId="2679A9F6" w14:textId="77777777" w:rsidR="009132B6" w:rsidRDefault="009132B6" w:rsidP="006C361D">
      <w:pPr>
        <w:ind w:firstLine="720"/>
        <w:jc w:val="both"/>
        <w:rPr>
          <w:rFonts w:ascii="Times New Roman" w:hAnsi="Times New Roman" w:cs="Times New Roman"/>
          <w:sz w:val="24"/>
        </w:rPr>
      </w:pPr>
    </w:p>
    <w:p w14:paraId="653304D3" w14:textId="77777777" w:rsidR="009132B6" w:rsidRPr="009653CA" w:rsidRDefault="009132B6" w:rsidP="009132B6">
      <w:pPr>
        <w:spacing w:after="0" w:line="240" w:lineRule="auto"/>
        <w:ind w:firstLine="720"/>
        <w:jc w:val="both"/>
        <w:rPr>
          <w:rFonts w:ascii="Times New Roman" w:hAnsi="Times New Roman" w:cs="Times New Roman"/>
          <w:i/>
          <w:iCs/>
          <w:color w:val="808080" w:themeColor="background1" w:themeShade="80"/>
          <w:sz w:val="18"/>
          <w:szCs w:val="18"/>
        </w:rPr>
      </w:pPr>
      <w:bookmarkStart w:id="1" w:name="_Hlk148096379"/>
      <w:r w:rsidRPr="009653CA">
        <w:rPr>
          <w:rFonts w:ascii="Times New Roman" w:hAnsi="Times New Roman" w:cs="Times New Roman"/>
          <w:i/>
          <w:iCs/>
          <w:color w:val="808080" w:themeColor="background1" w:themeShade="80"/>
          <w:sz w:val="18"/>
          <w:szCs w:val="18"/>
        </w:rPr>
        <w:t>Subsemnatu</w:t>
      </w:r>
      <w:r>
        <w:rPr>
          <w:rFonts w:ascii="Times New Roman" w:hAnsi="Times New Roman" w:cs="Times New Roman"/>
          <w:i/>
          <w:iCs/>
          <w:color w:val="808080" w:themeColor="background1" w:themeShade="80"/>
          <w:sz w:val="18"/>
          <w:szCs w:val="18"/>
        </w:rPr>
        <w:t>l/a</w:t>
      </w:r>
      <w:r w:rsidRPr="009653CA">
        <w:rPr>
          <w:rFonts w:ascii="Times New Roman" w:hAnsi="Times New Roman" w:cs="Times New Roman"/>
          <w:i/>
          <w:iCs/>
          <w:color w:val="808080" w:themeColor="background1" w:themeShade="80"/>
          <w:sz w:val="18"/>
          <w:szCs w:val="18"/>
        </w:rPr>
        <w:t xml:space="preserve"> ________________________________, îmi exprim acordul cu privire la utilizarea și prelucrarea datelor mele cu caracter personal de către Colegiul Farmaciștilor din România și Colegiul Farmaciștilor din __________________, în conformitate cu  Regulamentul U.E. nr.679/2016, pe toată durata existenței calității mele de membru al CFR sau atât timp cât am/voi avea nevoie de documente eliberate de către Colegiul Farmaciștilor din _____________ pentru a exercita profesia.</w:t>
      </w:r>
    </w:p>
    <w:p w14:paraId="72DB615C" w14:textId="4EE4F669" w:rsidR="009132B6" w:rsidRPr="009132B6" w:rsidRDefault="009132B6" w:rsidP="009132B6">
      <w:pPr>
        <w:spacing w:after="0" w:line="240" w:lineRule="auto"/>
        <w:jc w:val="both"/>
        <w:rPr>
          <w:rFonts w:ascii="Times New Roman" w:hAnsi="Times New Roman" w:cs="Times New Roman"/>
          <w:i/>
          <w:iCs/>
          <w:color w:val="808080" w:themeColor="background1" w:themeShade="80"/>
          <w:sz w:val="18"/>
          <w:szCs w:val="18"/>
        </w:rPr>
      </w:pPr>
      <w:r w:rsidRPr="009653CA">
        <w:rPr>
          <w:rFonts w:ascii="Times New Roman" w:hAnsi="Times New Roman" w:cs="Times New Roman"/>
          <w:i/>
          <w:iCs/>
          <w:color w:val="808080" w:themeColor="background1" w:themeShade="80"/>
          <w:sz w:val="18"/>
          <w:szCs w:val="18"/>
        </w:rPr>
        <w:tab/>
        <w:t>Prin completarea și semnarea prezentului document, eu – semnatarul – confirm că am citit, am fost informat corect, complet, precis, am luat la cunoștință și am înțeles pe deplin atât scopul prelucrării datelor cu caracter personal cât și drepturile de care beneficiez conform prevederilor legale aplicabile, respectiv: dreptul de a fi informat, dreptul de acces, dreptul la rectificare, dreptul la opoziție și procesul decizional individual automatizat, în conformitate cu Regulamentul U.E. nr.679/2016.</w:t>
      </w:r>
      <w:bookmarkEnd w:id="1"/>
    </w:p>
    <w:sectPr w:rsidR="009132B6" w:rsidRPr="009132B6" w:rsidSect="00F6786F">
      <w:headerReference w:type="even" r:id="rId7"/>
      <w:headerReference w:type="default" r:id="rId8"/>
      <w:footerReference w:type="even" r:id="rId9"/>
      <w:footerReference w:type="default" r:id="rId10"/>
      <w:headerReference w:type="first" r:id="rId11"/>
      <w:footerReference w:type="first" r:id="rId12"/>
      <w:pgSz w:w="11909" w:h="16834"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1E32E" w14:textId="77777777" w:rsidR="00F6786F" w:rsidRDefault="00F6786F" w:rsidP="00C67FD8">
      <w:pPr>
        <w:spacing w:after="0" w:line="240" w:lineRule="auto"/>
      </w:pPr>
      <w:r>
        <w:separator/>
      </w:r>
    </w:p>
  </w:endnote>
  <w:endnote w:type="continuationSeparator" w:id="0">
    <w:p w14:paraId="01CEF4DD" w14:textId="77777777" w:rsidR="00F6786F" w:rsidRDefault="00F6786F" w:rsidP="00C67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A9BE" w14:textId="77777777" w:rsidR="009132B6" w:rsidRDefault="009132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thickThinSmallGap" w:sz="24" w:space="0" w:color="217B3D"/>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7"/>
      <w:gridCol w:w="2222"/>
    </w:tblGrid>
    <w:tr w:rsidR="00C67FD8" w:rsidRPr="00C67FD8" w14:paraId="61228F1F" w14:textId="77777777" w:rsidTr="00407872">
      <w:tc>
        <w:tcPr>
          <w:tcW w:w="3939" w:type="pct"/>
        </w:tcPr>
        <w:p w14:paraId="0B008A88" w14:textId="77777777" w:rsidR="00C67FD8" w:rsidRPr="00C67FD8" w:rsidRDefault="00C67FD8">
          <w:pPr>
            <w:pStyle w:val="Footer"/>
            <w:rPr>
              <w:i/>
              <w:color w:val="217B3D"/>
            </w:rPr>
          </w:pPr>
        </w:p>
      </w:tc>
      <w:tc>
        <w:tcPr>
          <w:tcW w:w="1061" w:type="pct"/>
        </w:tcPr>
        <w:p w14:paraId="2ECF48A4" w14:textId="77777777" w:rsidR="00C67FD8" w:rsidRPr="00C67FD8" w:rsidRDefault="00C67FD8" w:rsidP="00C67FD8">
          <w:pPr>
            <w:pStyle w:val="Footer"/>
            <w:jc w:val="right"/>
            <w:rPr>
              <w:i/>
              <w:color w:val="217B3D"/>
            </w:rPr>
          </w:pPr>
          <w:r w:rsidRPr="00C67FD8">
            <w:rPr>
              <w:i/>
              <w:color w:val="217B3D"/>
            </w:rPr>
            <w:t xml:space="preserve">Pagina </w:t>
          </w:r>
          <w:r w:rsidRPr="00C67FD8">
            <w:rPr>
              <w:i/>
              <w:color w:val="217B3D"/>
            </w:rPr>
            <w:fldChar w:fldCharType="begin"/>
          </w:r>
          <w:r w:rsidRPr="00C67FD8">
            <w:rPr>
              <w:i/>
              <w:color w:val="217B3D"/>
            </w:rPr>
            <w:instrText xml:space="preserve"> PAGE   \* MERGEFORMAT </w:instrText>
          </w:r>
          <w:r w:rsidRPr="00C67FD8">
            <w:rPr>
              <w:i/>
              <w:color w:val="217B3D"/>
            </w:rPr>
            <w:fldChar w:fldCharType="separate"/>
          </w:r>
          <w:r w:rsidR="006016EE">
            <w:rPr>
              <w:i/>
              <w:noProof/>
              <w:color w:val="217B3D"/>
            </w:rPr>
            <w:t>2</w:t>
          </w:r>
          <w:r w:rsidRPr="00C67FD8">
            <w:rPr>
              <w:i/>
              <w:noProof/>
              <w:color w:val="217B3D"/>
            </w:rPr>
            <w:fldChar w:fldCharType="end"/>
          </w:r>
          <w:r w:rsidRPr="00C67FD8">
            <w:rPr>
              <w:i/>
              <w:noProof/>
              <w:color w:val="217B3D"/>
            </w:rPr>
            <w:t xml:space="preserve"> din </w:t>
          </w:r>
          <w:r w:rsidRPr="00C67FD8">
            <w:rPr>
              <w:i/>
              <w:noProof/>
              <w:color w:val="217B3D"/>
            </w:rPr>
            <w:fldChar w:fldCharType="begin"/>
          </w:r>
          <w:r w:rsidRPr="00C67FD8">
            <w:rPr>
              <w:i/>
              <w:noProof/>
              <w:color w:val="217B3D"/>
            </w:rPr>
            <w:instrText xml:space="preserve"> NUMPAGES   \* MERGEFORMAT </w:instrText>
          </w:r>
          <w:r w:rsidRPr="00C67FD8">
            <w:rPr>
              <w:i/>
              <w:noProof/>
              <w:color w:val="217B3D"/>
            </w:rPr>
            <w:fldChar w:fldCharType="separate"/>
          </w:r>
          <w:r w:rsidR="00AB7388">
            <w:rPr>
              <w:i/>
              <w:noProof/>
              <w:color w:val="217B3D"/>
            </w:rPr>
            <w:t>1</w:t>
          </w:r>
          <w:r w:rsidRPr="00C67FD8">
            <w:rPr>
              <w:i/>
              <w:noProof/>
              <w:color w:val="217B3D"/>
            </w:rPr>
            <w:fldChar w:fldCharType="end"/>
          </w:r>
        </w:p>
      </w:tc>
    </w:tr>
  </w:tbl>
  <w:p w14:paraId="05D98669" w14:textId="77777777" w:rsidR="00C67FD8" w:rsidRPr="00C67FD8" w:rsidRDefault="00C67FD8" w:rsidP="00C67FD8">
    <w:pPr>
      <w:pStyle w:val="Footer"/>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thickThinSmallGap" w:sz="24" w:space="0" w:color="217B3D"/>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7"/>
      <w:gridCol w:w="2222"/>
    </w:tblGrid>
    <w:tr w:rsidR="00C21510" w:rsidRPr="00C67FD8" w14:paraId="6E21098C" w14:textId="77777777" w:rsidTr="00015944">
      <w:tc>
        <w:tcPr>
          <w:tcW w:w="3939" w:type="pct"/>
        </w:tcPr>
        <w:p w14:paraId="12281E7F" w14:textId="07816ABE" w:rsidR="00C21510" w:rsidRPr="00C67FD8" w:rsidRDefault="00C21510" w:rsidP="00C21510">
          <w:pPr>
            <w:pStyle w:val="Footer"/>
            <w:rPr>
              <w:i/>
              <w:color w:val="217B3D"/>
            </w:rPr>
          </w:pPr>
        </w:p>
      </w:tc>
      <w:tc>
        <w:tcPr>
          <w:tcW w:w="1061" w:type="pct"/>
        </w:tcPr>
        <w:p w14:paraId="2826A8A8" w14:textId="77777777" w:rsidR="00C21510" w:rsidRPr="00C67FD8" w:rsidRDefault="00C21510" w:rsidP="00C21510">
          <w:pPr>
            <w:pStyle w:val="Footer"/>
            <w:jc w:val="right"/>
            <w:rPr>
              <w:i/>
              <w:color w:val="217B3D"/>
            </w:rPr>
          </w:pPr>
          <w:r w:rsidRPr="00C67FD8">
            <w:rPr>
              <w:i/>
              <w:color w:val="217B3D"/>
            </w:rPr>
            <w:t xml:space="preserve">Pagina </w:t>
          </w:r>
          <w:r w:rsidRPr="00C67FD8">
            <w:rPr>
              <w:i/>
              <w:color w:val="217B3D"/>
            </w:rPr>
            <w:fldChar w:fldCharType="begin"/>
          </w:r>
          <w:r w:rsidRPr="00C67FD8">
            <w:rPr>
              <w:i/>
              <w:color w:val="217B3D"/>
            </w:rPr>
            <w:instrText xml:space="preserve"> PAGE   \* MERGEFORMAT </w:instrText>
          </w:r>
          <w:r w:rsidRPr="00C67FD8">
            <w:rPr>
              <w:i/>
              <w:color w:val="217B3D"/>
            </w:rPr>
            <w:fldChar w:fldCharType="separate"/>
          </w:r>
          <w:r w:rsidR="00AB7388">
            <w:rPr>
              <w:i/>
              <w:noProof/>
              <w:color w:val="217B3D"/>
            </w:rPr>
            <w:t>1</w:t>
          </w:r>
          <w:r w:rsidRPr="00C67FD8">
            <w:rPr>
              <w:i/>
              <w:noProof/>
              <w:color w:val="217B3D"/>
            </w:rPr>
            <w:fldChar w:fldCharType="end"/>
          </w:r>
          <w:r w:rsidRPr="00C67FD8">
            <w:rPr>
              <w:i/>
              <w:noProof/>
              <w:color w:val="217B3D"/>
            </w:rPr>
            <w:t xml:space="preserve"> din </w:t>
          </w:r>
          <w:r w:rsidRPr="00C67FD8">
            <w:rPr>
              <w:i/>
              <w:noProof/>
              <w:color w:val="217B3D"/>
            </w:rPr>
            <w:fldChar w:fldCharType="begin"/>
          </w:r>
          <w:r w:rsidRPr="00C67FD8">
            <w:rPr>
              <w:i/>
              <w:noProof/>
              <w:color w:val="217B3D"/>
            </w:rPr>
            <w:instrText xml:space="preserve"> NUMPAGES   \* MERGEFORMAT </w:instrText>
          </w:r>
          <w:r w:rsidRPr="00C67FD8">
            <w:rPr>
              <w:i/>
              <w:noProof/>
              <w:color w:val="217B3D"/>
            </w:rPr>
            <w:fldChar w:fldCharType="separate"/>
          </w:r>
          <w:r w:rsidR="00AB7388">
            <w:rPr>
              <w:i/>
              <w:noProof/>
              <w:color w:val="217B3D"/>
            </w:rPr>
            <w:t>1</w:t>
          </w:r>
          <w:r w:rsidRPr="00C67FD8">
            <w:rPr>
              <w:i/>
              <w:noProof/>
              <w:color w:val="217B3D"/>
            </w:rPr>
            <w:fldChar w:fldCharType="end"/>
          </w:r>
        </w:p>
      </w:tc>
    </w:tr>
  </w:tbl>
  <w:p w14:paraId="33B282B7" w14:textId="4D652638" w:rsidR="00C21510" w:rsidRPr="00C21510" w:rsidRDefault="00C21510" w:rsidP="00C21510">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A32C4" w14:textId="77777777" w:rsidR="00F6786F" w:rsidRDefault="00F6786F" w:rsidP="00C67FD8">
      <w:pPr>
        <w:spacing w:after="0" w:line="240" w:lineRule="auto"/>
      </w:pPr>
      <w:r>
        <w:separator/>
      </w:r>
    </w:p>
  </w:footnote>
  <w:footnote w:type="continuationSeparator" w:id="0">
    <w:p w14:paraId="50B602D8" w14:textId="77777777" w:rsidR="00F6786F" w:rsidRDefault="00F6786F" w:rsidP="00C67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437F" w14:textId="57050348" w:rsidR="00C67FD8" w:rsidRDefault="00000000">
    <w:pPr>
      <w:pStyle w:val="Header"/>
    </w:pPr>
    <w:r>
      <w:rPr>
        <w:noProof/>
      </w:rPr>
      <w:pict w14:anchorId="765BBE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3785376" o:spid="_x0000_s1053" type="#_x0000_t75" style="position:absolute;margin-left:0;margin-top:0;width:890.4pt;height:838.65pt;z-index:-251657216;mso-position-horizontal:center;mso-position-horizontal-relative:margin;mso-position-vertical:center;mso-position-vertical-relative:margin" o:allowincell="f">
          <v:imagedata r:id="rId1" o:title="siglaMareCFR_Corecta_7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74FC" w14:textId="38A0149E" w:rsidR="00C67FD8" w:rsidRDefault="00000000">
    <w:pPr>
      <w:pStyle w:val="Header"/>
    </w:pPr>
    <w:r>
      <w:rPr>
        <w:noProof/>
      </w:rPr>
      <w:pict w14:anchorId="7043D5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3785377" o:spid="_x0000_s1054" type="#_x0000_t75" style="position:absolute;margin-left:0;margin-top:0;width:890.4pt;height:838.65pt;z-index:-251656192;mso-position-horizontal:center;mso-position-horizontal-relative:margin;mso-position-vertical:center;mso-position-vertical-relative:margin" o:allowincell="f">
          <v:imagedata r:id="rId1" o:title="siglaMareCFR_Corecta_7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horzAnchor="margin" w:tblpY="-729"/>
      <w:tblW w:w="5000" w:type="pct"/>
      <w:tblBorders>
        <w:top w:val="none" w:sz="0" w:space="0" w:color="auto"/>
        <w:left w:val="none" w:sz="0" w:space="0" w:color="auto"/>
        <w:right w:val="none" w:sz="0" w:space="0" w:color="auto"/>
        <w:insideH w:val="none" w:sz="0" w:space="0" w:color="auto"/>
        <w:insideV w:val="none" w:sz="0" w:space="0" w:color="auto"/>
      </w:tblBorders>
      <w:tblCellMar>
        <w:top w:w="144" w:type="dxa"/>
        <w:left w:w="115" w:type="dxa"/>
        <w:right w:w="115" w:type="dxa"/>
      </w:tblCellMar>
      <w:tblLook w:val="04A0" w:firstRow="1" w:lastRow="0" w:firstColumn="1" w:lastColumn="0" w:noHBand="0" w:noVBand="1"/>
    </w:tblPr>
    <w:tblGrid>
      <w:gridCol w:w="2190"/>
      <w:gridCol w:w="8279"/>
    </w:tblGrid>
    <w:tr w:rsidR="009132B6" w:rsidRPr="006C361D" w14:paraId="73BCB1C2" w14:textId="77777777" w:rsidTr="00CD29B4">
      <w:trPr>
        <w:trHeight w:val="1746"/>
      </w:trPr>
      <w:tc>
        <w:tcPr>
          <w:tcW w:w="1032" w:type="pct"/>
          <w:tcBorders>
            <w:bottom w:val="thinThickSmallGap" w:sz="24" w:space="0" w:color="217B3D"/>
          </w:tcBorders>
          <w:vAlign w:val="center"/>
        </w:tcPr>
        <w:p w14:paraId="66991CF2" w14:textId="77777777" w:rsidR="009132B6" w:rsidRPr="006C361D" w:rsidRDefault="009132B6" w:rsidP="009132B6">
          <w:pPr>
            <w:jc w:val="center"/>
            <w:rPr>
              <w:rFonts w:ascii="Times New Roman" w:hAnsi="Times New Roman" w:cs="Times New Roman"/>
            </w:rPr>
          </w:pPr>
          <w:bookmarkStart w:id="2" w:name="_Hlk148096556"/>
          <w:r w:rsidRPr="006C361D">
            <w:rPr>
              <w:rFonts w:ascii="Times New Roman" w:hAnsi="Times New Roman" w:cs="Times New Roman"/>
              <w:noProof/>
            </w:rPr>
            <w:drawing>
              <wp:inline distT="0" distB="0" distL="0" distR="0" wp14:anchorId="28FC4C5A" wp14:editId="7209D4DC">
                <wp:extent cx="1244675" cy="777922"/>
                <wp:effectExtent l="0" t="0" r="0" b="3175"/>
                <wp:docPr id="1105383853" name="Picture 1105383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1546" cy="782217"/>
                        </a:xfrm>
                        <a:prstGeom prst="rect">
                          <a:avLst/>
                        </a:prstGeom>
                      </pic:spPr>
                    </pic:pic>
                  </a:graphicData>
                </a:graphic>
              </wp:inline>
            </w:drawing>
          </w:r>
        </w:p>
      </w:tc>
      <w:tc>
        <w:tcPr>
          <w:tcW w:w="3968" w:type="pct"/>
          <w:tcBorders>
            <w:bottom w:val="thinThickSmallGap" w:sz="24" w:space="0" w:color="217B3D"/>
          </w:tcBorders>
          <w:vAlign w:val="center"/>
        </w:tcPr>
        <w:p w14:paraId="1AF868ED" w14:textId="5FA48B6E" w:rsidR="009132B6" w:rsidRPr="00FA2020" w:rsidRDefault="009132B6" w:rsidP="009132B6">
          <w:pPr>
            <w:rPr>
              <w:rFonts w:ascii="Times New Roman" w:hAnsi="Times New Roman" w:cs="Times New Roman"/>
              <w:b/>
              <w:color w:val="217B3D"/>
              <w:sz w:val="28"/>
              <w:szCs w:val="20"/>
            </w:rPr>
          </w:pPr>
          <w:r w:rsidRPr="00FA2020">
            <w:rPr>
              <w:rFonts w:ascii="Times New Roman" w:hAnsi="Times New Roman" w:cs="Times New Roman"/>
              <w:b/>
              <w:color w:val="217B3D"/>
              <w:sz w:val="28"/>
              <w:szCs w:val="20"/>
            </w:rPr>
            <w:t>COLEGIUL FARMACIȘTILOR DIN</w:t>
          </w:r>
          <w:r>
            <w:rPr>
              <w:rFonts w:ascii="Times New Roman" w:hAnsi="Times New Roman" w:cs="Times New Roman"/>
              <w:b/>
              <w:color w:val="217B3D"/>
              <w:sz w:val="28"/>
              <w:szCs w:val="20"/>
            </w:rPr>
            <w:t xml:space="preserve"> </w:t>
          </w:r>
          <w:r w:rsidR="002F6F75">
            <w:rPr>
              <w:rFonts w:ascii="Times New Roman" w:hAnsi="Times New Roman" w:cs="Times New Roman"/>
              <w:b/>
              <w:color w:val="217B3D"/>
              <w:sz w:val="28"/>
              <w:szCs w:val="20"/>
            </w:rPr>
            <w:t>BUCUREȘTI</w:t>
          </w:r>
        </w:p>
        <w:p w14:paraId="60C13C85" w14:textId="77777777" w:rsidR="002F6F75" w:rsidRPr="002F6F75" w:rsidRDefault="002F6F75" w:rsidP="002F6F75">
          <w:pPr>
            <w:spacing w:after="0" w:line="240" w:lineRule="auto"/>
            <w:rPr>
              <w:rFonts w:ascii="Times New Roman" w:eastAsia="Calibri" w:hAnsi="Times New Roman" w:cs="Times New Roman"/>
              <w:i/>
              <w:sz w:val="18"/>
            </w:rPr>
          </w:pPr>
          <w:r w:rsidRPr="002F6F75">
            <w:rPr>
              <w:rFonts w:ascii="Times New Roman" w:eastAsia="Calibri" w:hAnsi="Times New Roman" w:cs="Times New Roman"/>
              <w:i/>
              <w:sz w:val="18"/>
            </w:rPr>
            <w:t>Adresă:   Str. Armenească nr. 21A, sector 2</w:t>
          </w:r>
        </w:p>
        <w:p w14:paraId="703BA769" w14:textId="77777777" w:rsidR="002F6F75" w:rsidRPr="002F6F75" w:rsidRDefault="002F6F75" w:rsidP="002F6F75">
          <w:pPr>
            <w:rPr>
              <w:rFonts w:ascii="Times New Roman" w:eastAsia="Calibri" w:hAnsi="Times New Roman" w:cs="Times New Roman"/>
              <w:i/>
              <w:sz w:val="18"/>
            </w:rPr>
          </w:pPr>
          <w:r w:rsidRPr="002F6F75">
            <w:rPr>
              <w:rFonts w:ascii="Times New Roman" w:eastAsia="Calibri" w:hAnsi="Times New Roman" w:cs="Times New Roman"/>
              <w:i/>
              <w:sz w:val="18"/>
            </w:rPr>
            <w:t>Telefon:  0213171344</w:t>
          </w:r>
        </w:p>
        <w:p w14:paraId="3B9252F8" w14:textId="77777777" w:rsidR="002F6F75" w:rsidRPr="002F6F75" w:rsidRDefault="002F6F75" w:rsidP="002F6F75">
          <w:pPr>
            <w:rPr>
              <w:rFonts w:ascii="Times New Roman" w:eastAsia="Calibri" w:hAnsi="Times New Roman" w:cs="Times New Roman"/>
              <w:i/>
              <w:sz w:val="18"/>
            </w:rPr>
          </w:pPr>
          <w:r w:rsidRPr="002F6F75">
            <w:rPr>
              <w:rFonts w:ascii="Times New Roman" w:eastAsia="Calibri" w:hAnsi="Times New Roman" w:cs="Times New Roman"/>
              <w:i/>
              <w:sz w:val="18"/>
            </w:rPr>
            <w:t>E-mail:    office@cfbucuresti.ro</w:t>
          </w:r>
        </w:p>
        <w:p w14:paraId="00B325C5" w14:textId="7785B641" w:rsidR="009132B6" w:rsidRPr="006C361D" w:rsidRDefault="002F6F75" w:rsidP="002F6F75">
          <w:pPr>
            <w:rPr>
              <w:rFonts w:ascii="Times New Roman" w:hAnsi="Times New Roman" w:cs="Times New Roman"/>
            </w:rPr>
          </w:pPr>
          <w:r w:rsidRPr="002F6F75">
            <w:rPr>
              <w:rFonts w:ascii="Times New Roman" w:eastAsia="Calibri" w:hAnsi="Times New Roman" w:cs="Times New Roman"/>
              <w:i/>
              <w:sz w:val="18"/>
              <w:szCs w:val="18"/>
            </w:rPr>
            <w:t>Website:  https://www.cfbucuresti.ro/</w:t>
          </w:r>
        </w:p>
      </w:tc>
    </w:tr>
  </w:tbl>
  <w:bookmarkEnd w:id="2"/>
  <w:p w14:paraId="56BC6DA8" w14:textId="603BB324" w:rsidR="00C67FD8" w:rsidRDefault="00000000">
    <w:pPr>
      <w:pStyle w:val="Header"/>
    </w:pPr>
    <w:r>
      <w:rPr>
        <w:noProof/>
      </w:rPr>
      <w:pict w14:anchorId="6D5453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3785375" o:spid="_x0000_s1052" type="#_x0000_t75" style="position:absolute;margin-left:0;margin-top:0;width:890.4pt;height:838.65pt;z-index:-251658240;mso-position-horizontal:center;mso-position-horizontal-relative:margin;mso-position-vertical:center;mso-position-vertical-relative:margin" o:allowincell="f">
          <v:imagedata r:id="rId2" o:title="siglaMareCFR_Corecta_70"/>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D6C"/>
    <w:rsid w:val="00081FB6"/>
    <w:rsid w:val="00091A2B"/>
    <w:rsid w:val="000950F0"/>
    <w:rsid w:val="000A64BE"/>
    <w:rsid w:val="000C7AA7"/>
    <w:rsid w:val="000F1A93"/>
    <w:rsid w:val="00107F38"/>
    <w:rsid w:val="00114344"/>
    <w:rsid w:val="00130231"/>
    <w:rsid w:val="001501DE"/>
    <w:rsid w:val="00196FBC"/>
    <w:rsid w:val="001A4F56"/>
    <w:rsid w:val="001A68FE"/>
    <w:rsid w:val="001D46D6"/>
    <w:rsid w:val="001D6080"/>
    <w:rsid w:val="00206933"/>
    <w:rsid w:val="00211AC5"/>
    <w:rsid w:val="0023753C"/>
    <w:rsid w:val="00241799"/>
    <w:rsid w:val="00256290"/>
    <w:rsid w:val="00284BCC"/>
    <w:rsid w:val="002A6A0C"/>
    <w:rsid w:val="002B67CA"/>
    <w:rsid w:val="002D1D6C"/>
    <w:rsid w:val="002F6F75"/>
    <w:rsid w:val="00304EEA"/>
    <w:rsid w:val="00322937"/>
    <w:rsid w:val="00330832"/>
    <w:rsid w:val="0034475B"/>
    <w:rsid w:val="00353695"/>
    <w:rsid w:val="003B4C93"/>
    <w:rsid w:val="003D10F8"/>
    <w:rsid w:val="003E3530"/>
    <w:rsid w:val="003F14EC"/>
    <w:rsid w:val="003F4124"/>
    <w:rsid w:val="003F5667"/>
    <w:rsid w:val="004030AB"/>
    <w:rsid w:val="00407872"/>
    <w:rsid w:val="00416E2F"/>
    <w:rsid w:val="004373B6"/>
    <w:rsid w:val="00440492"/>
    <w:rsid w:val="00440E29"/>
    <w:rsid w:val="00445223"/>
    <w:rsid w:val="004461DC"/>
    <w:rsid w:val="0045248E"/>
    <w:rsid w:val="00452BC0"/>
    <w:rsid w:val="0045754B"/>
    <w:rsid w:val="0045795C"/>
    <w:rsid w:val="004646A7"/>
    <w:rsid w:val="0049764B"/>
    <w:rsid w:val="004A52EA"/>
    <w:rsid w:val="004B7061"/>
    <w:rsid w:val="004C3858"/>
    <w:rsid w:val="004D4D03"/>
    <w:rsid w:val="004E25E7"/>
    <w:rsid w:val="0050141E"/>
    <w:rsid w:val="005100D4"/>
    <w:rsid w:val="0055051B"/>
    <w:rsid w:val="005E5562"/>
    <w:rsid w:val="005F737C"/>
    <w:rsid w:val="006016EE"/>
    <w:rsid w:val="00610C3E"/>
    <w:rsid w:val="00643B73"/>
    <w:rsid w:val="00676027"/>
    <w:rsid w:val="006C361D"/>
    <w:rsid w:val="006D2CBC"/>
    <w:rsid w:val="00702586"/>
    <w:rsid w:val="00765C08"/>
    <w:rsid w:val="007A145B"/>
    <w:rsid w:val="007D72A4"/>
    <w:rsid w:val="007F5DDB"/>
    <w:rsid w:val="00805753"/>
    <w:rsid w:val="00866213"/>
    <w:rsid w:val="00892C3F"/>
    <w:rsid w:val="008976BB"/>
    <w:rsid w:val="008A0D92"/>
    <w:rsid w:val="008A1D70"/>
    <w:rsid w:val="008F318F"/>
    <w:rsid w:val="008F31C2"/>
    <w:rsid w:val="00906A9A"/>
    <w:rsid w:val="0091108D"/>
    <w:rsid w:val="009132B6"/>
    <w:rsid w:val="009256FB"/>
    <w:rsid w:val="0092735C"/>
    <w:rsid w:val="009A03DF"/>
    <w:rsid w:val="009D2CA0"/>
    <w:rsid w:val="009E0C68"/>
    <w:rsid w:val="00A00C16"/>
    <w:rsid w:val="00A1506E"/>
    <w:rsid w:val="00A2126E"/>
    <w:rsid w:val="00A2148A"/>
    <w:rsid w:val="00A21A1A"/>
    <w:rsid w:val="00A52941"/>
    <w:rsid w:val="00A7071C"/>
    <w:rsid w:val="00AB7388"/>
    <w:rsid w:val="00AF231F"/>
    <w:rsid w:val="00AF74DC"/>
    <w:rsid w:val="00B06CEE"/>
    <w:rsid w:val="00B11779"/>
    <w:rsid w:val="00B65701"/>
    <w:rsid w:val="00BC309B"/>
    <w:rsid w:val="00BF230A"/>
    <w:rsid w:val="00C0116B"/>
    <w:rsid w:val="00C17E80"/>
    <w:rsid w:val="00C21510"/>
    <w:rsid w:val="00C410EF"/>
    <w:rsid w:val="00C67FD8"/>
    <w:rsid w:val="00C80946"/>
    <w:rsid w:val="00CA77AD"/>
    <w:rsid w:val="00CE143D"/>
    <w:rsid w:val="00CE1BD8"/>
    <w:rsid w:val="00CE67A0"/>
    <w:rsid w:val="00D77550"/>
    <w:rsid w:val="00D816A1"/>
    <w:rsid w:val="00D9239C"/>
    <w:rsid w:val="00D92645"/>
    <w:rsid w:val="00D979CA"/>
    <w:rsid w:val="00DA04F7"/>
    <w:rsid w:val="00DD24BE"/>
    <w:rsid w:val="00DD32B4"/>
    <w:rsid w:val="00DF3A46"/>
    <w:rsid w:val="00E146F8"/>
    <w:rsid w:val="00E21847"/>
    <w:rsid w:val="00E22987"/>
    <w:rsid w:val="00E37406"/>
    <w:rsid w:val="00E56ED2"/>
    <w:rsid w:val="00E72172"/>
    <w:rsid w:val="00E801E5"/>
    <w:rsid w:val="00E8261D"/>
    <w:rsid w:val="00EA0187"/>
    <w:rsid w:val="00EA1A62"/>
    <w:rsid w:val="00EA3B5E"/>
    <w:rsid w:val="00EA7069"/>
    <w:rsid w:val="00EC7594"/>
    <w:rsid w:val="00ED3730"/>
    <w:rsid w:val="00EE43E9"/>
    <w:rsid w:val="00EE6782"/>
    <w:rsid w:val="00EF5278"/>
    <w:rsid w:val="00F07F24"/>
    <w:rsid w:val="00F116D2"/>
    <w:rsid w:val="00F16E10"/>
    <w:rsid w:val="00F20830"/>
    <w:rsid w:val="00F218E8"/>
    <w:rsid w:val="00F42817"/>
    <w:rsid w:val="00F6786F"/>
    <w:rsid w:val="00F7611C"/>
    <w:rsid w:val="00F87D52"/>
    <w:rsid w:val="00F9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5F035"/>
  <w15:chartTrackingRefBased/>
  <w15:docId w15:val="{F824C8E6-BE75-49A4-A56B-A2E3EFA08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1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126E"/>
    <w:rPr>
      <w:color w:val="0563C1" w:themeColor="hyperlink"/>
      <w:u w:val="single"/>
    </w:rPr>
  </w:style>
  <w:style w:type="character" w:customStyle="1" w:styleId="UnresolvedMention1">
    <w:name w:val="Unresolved Mention1"/>
    <w:basedOn w:val="DefaultParagraphFont"/>
    <w:uiPriority w:val="99"/>
    <w:semiHidden/>
    <w:unhideWhenUsed/>
    <w:rsid w:val="00A2126E"/>
    <w:rPr>
      <w:color w:val="605E5C"/>
      <w:shd w:val="clear" w:color="auto" w:fill="E1DFDD"/>
    </w:rPr>
  </w:style>
  <w:style w:type="paragraph" w:styleId="Header">
    <w:name w:val="header"/>
    <w:basedOn w:val="Normal"/>
    <w:link w:val="HeaderChar"/>
    <w:uiPriority w:val="99"/>
    <w:unhideWhenUsed/>
    <w:rsid w:val="00C67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FD8"/>
    <w:rPr>
      <w:lang w:val="ro-RO"/>
    </w:rPr>
  </w:style>
  <w:style w:type="paragraph" w:styleId="Footer">
    <w:name w:val="footer"/>
    <w:basedOn w:val="Normal"/>
    <w:link w:val="FooterChar"/>
    <w:uiPriority w:val="99"/>
    <w:unhideWhenUsed/>
    <w:rsid w:val="00C67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FD8"/>
    <w:rPr>
      <w:lang w:val="ro-RO"/>
    </w:rPr>
  </w:style>
  <w:style w:type="paragraph" w:styleId="BalloonText">
    <w:name w:val="Balloon Text"/>
    <w:basedOn w:val="Normal"/>
    <w:link w:val="BalloonTextChar"/>
    <w:uiPriority w:val="99"/>
    <w:semiHidden/>
    <w:unhideWhenUsed/>
    <w:rsid w:val="00AB7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388"/>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13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rth\Documents\Custom%20Office%20Templates\A4_tpl_C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8CA49-96C0-499D-9868-721E1EBA3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A4_tpl_CFR</Template>
  <TotalTime>34</TotalTime>
  <Pages>1</Pages>
  <Words>257</Words>
  <Characters>1491</Characters>
  <Application>Microsoft Office Word</Application>
  <DocSecurity>0</DocSecurity>
  <Lines>12</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Thorth</dc:creator>
  <cp:keywords/>
  <dc:description/>
  <cp:lastModifiedBy>Stefanescu Emil</cp:lastModifiedBy>
  <cp:revision>14</cp:revision>
  <cp:lastPrinted>2019-07-16T06:23:00Z</cp:lastPrinted>
  <dcterms:created xsi:type="dcterms:W3CDTF">2021-07-09T08:36:00Z</dcterms:created>
  <dcterms:modified xsi:type="dcterms:W3CDTF">2024-01-19T19:33:00Z</dcterms:modified>
</cp:coreProperties>
</file>